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3386" w14:textId="77777777" w:rsidR="003C75F2" w:rsidRPr="00F93800" w:rsidRDefault="003C75F2" w:rsidP="003C75F2">
      <w:pPr>
        <w:pStyle w:val="BodyText"/>
        <w:spacing w:after="0"/>
        <w:outlineLvl w:val="0"/>
        <w:rPr>
          <w:rFonts w:eastAsia="Times New Roman" w:cs="Arial"/>
          <w:b/>
          <w:color w:val="auto"/>
          <w:lang w:eastAsia="en-GB"/>
        </w:rPr>
      </w:pPr>
      <w:r w:rsidRPr="00F93800">
        <w:rPr>
          <w:rFonts w:cs="Arial"/>
          <w:b/>
        </w:rPr>
        <w:t>PROPOSED ADMISSION NUMBERS FOR</w:t>
      </w:r>
    </w:p>
    <w:p w14:paraId="26B44F75" w14:textId="77777777" w:rsidR="003C75F2" w:rsidRPr="00F93800" w:rsidRDefault="003C75F2" w:rsidP="003C75F2">
      <w:pPr>
        <w:pStyle w:val="BodyText"/>
        <w:spacing w:after="0"/>
        <w:outlineLvl w:val="0"/>
        <w:rPr>
          <w:rFonts w:cs="Arial"/>
          <w:b/>
        </w:rPr>
      </w:pPr>
      <w:r w:rsidRPr="00F93800">
        <w:rPr>
          <w:rFonts w:cs="Arial"/>
          <w:b/>
        </w:rPr>
        <w:t>COMMUNITY AND VOLUNTARY CONTROLLED SECONDARY SCHOOLS &amp; YEAR 12 PLACES – 2024/25</w:t>
      </w:r>
    </w:p>
    <w:p w14:paraId="42E822C7" w14:textId="65CB8DA9" w:rsidR="00CA4C7E" w:rsidRPr="00F93800" w:rsidRDefault="00CA4C7E" w:rsidP="003C75F2">
      <w:pPr>
        <w:spacing w:after="0"/>
        <w:rPr>
          <w:rFonts w:cs="Arial"/>
        </w:rPr>
      </w:pPr>
    </w:p>
    <w:p w14:paraId="17D81280" w14:textId="77777777" w:rsidR="003C75F2" w:rsidRPr="00F93800" w:rsidRDefault="003C75F2" w:rsidP="00FE56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jc w:val="center"/>
        <w:rPr>
          <w:rFonts w:cs="Arial"/>
          <w:b/>
          <w:i/>
          <w:snapToGrid w:val="0"/>
        </w:rPr>
      </w:pPr>
      <w:r w:rsidRPr="00F93800">
        <w:rPr>
          <w:rFonts w:cs="Arial"/>
          <w:b/>
          <w:i/>
          <w:snapToGrid w:val="0"/>
        </w:rPr>
        <w:t>IMPORTANT NOTE</w:t>
      </w:r>
    </w:p>
    <w:p w14:paraId="574A79E9" w14:textId="77777777" w:rsidR="003C75F2" w:rsidRPr="00F93800" w:rsidRDefault="003C75F2" w:rsidP="00FE56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jc w:val="center"/>
        <w:rPr>
          <w:rFonts w:cs="Arial"/>
          <w:i/>
          <w:snapToGrid w:val="0"/>
        </w:rPr>
      </w:pPr>
      <w:r w:rsidRPr="00F93800">
        <w:rPr>
          <w:rFonts w:cs="Arial"/>
          <w:i/>
          <w:snapToGrid w:val="0"/>
        </w:rPr>
        <w:t>Please note that the admission numbers for some schools may vary upon determination to support the extra demand for school places in the area.</w:t>
      </w:r>
    </w:p>
    <w:p w14:paraId="5F33CF70" w14:textId="77777777" w:rsidR="003C75F2" w:rsidRPr="00F93800" w:rsidRDefault="003C75F2" w:rsidP="003C75F2">
      <w:pPr>
        <w:spacing w:after="0"/>
        <w:rPr>
          <w:rFonts w:cs="Arial"/>
          <w:lang w:eastAsia="en-GB"/>
        </w:rPr>
      </w:pPr>
    </w:p>
    <w:tbl>
      <w:tblPr>
        <w:tblW w:w="10632" w:type="dxa"/>
        <w:tblInd w:w="-157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2127"/>
        <w:gridCol w:w="5386"/>
        <w:gridCol w:w="3119"/>
      </w:tblGrid>
      <w:tr w:rsidR="003C75F2" w:rsidRPr="00F93800" w14:paraId="4CC6200C" w14:textId="77777777" w:rsidTr="003C75F2">
        <w:trPr>
          <w:trHeight w:val="992"/>
          <w:tblHeader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14:paraId="61A9D5D3" w14:textId="77777777" w:rsidR="003C75F2" w:rsidRPr="00F93800" w:rsidRDefault="003C75F2" w:rsidP="003C75F2">
            <w:pPr>
              <w:widowControl w:val="0"/>
              <w:spacing w:after="0" w:line="256" w:lineRule="auto"/>
              <w:jc w:val="center"/>
              <w:rPr>
                <w:rFonts w:cs="Arial"/>
                <w:b/>
                <w:snapToGrid w:val="0"/>
              </w:rPr>
            </w:pPr>
            <w:r w:rsidRPr="00F93800">
              <w:rPr>
                <w:rFonts w:cs="Arial"/>
                <w:b/>
                <w:snapToGrid w:val="0"/>
              </w:rPr>
              <w:t>SCHOOL No.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14:paraId="4B7CED32" w14:textId="77777777" w:rsidR="003C75F2" w:rsidRPr="00F93800" w:rsidRDefault="003C75F2" w:rsidP="003C75F2">
            <w:pPr>
              <w:widowControl w:val="0"/>
              <w:spacing w:after="0" w:line="256" w:lineRule="auto"/>
              <w:jc w:val="center"/>
              <w:rPr>
                <w:rFonts w:cs="Arial"/>
                <w:b/>
                <w:snapToGrid w:val="0"/>
              </w:rPr>
            </w:pPr>
            <w:r w:rsidRPr="00F93800">
              <w:rPr>
                <w:rFonts w:cs="Arial"/>
                <w:b/>
                <w:snapToGrid w:val="0"/>
              </w:rPr>
              <w:t>NAME OF SCHOOL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solid" w:color="C0C0C0" w:fill="auto"/>
            <w:vAlign w:val="center"/>
            <w:hideMark/>
          </w:tcPr>
          <w:p w14:paraId="12A48670" w14:textId="77777777" w:rsidR="003C75F2" w:rsidRPr="00F93800" w:rsidRDefault="003C75F2" w:rsidP="003C75F2">
            <w:pPr>
              <w:widowControl w:val="0"/>
              <w:tabs>
                <w:tab w:val="decimal" w:pos="746"/>
              </w:tabs>
              <w:spacing w:after="0" w:line="256" w:lineRule="auto"/>
              <w:jc w:val="center"/>
              <w:rPr>
                <w:rFonts w:cs="Arial"/>
                <w:b/>
                <w:snapToGrid w:val="0"/>
              </w:rPr>
            </w:pPr>
            <w:r w:rsidRPr="00F93800">
              <w:rPr>
                <w:rFonts w:cs="Arial"/>
                <w:b/>
                <w:snapToGrid w:val="0"/>
              </w:rPr>
              <w:t>PROPOSED ADMISSION No. 2024/25</w:t>
            </w:r>
          </w:p>
        </w:tc>
      </w:tr>
      <w:tr w:rsidR="003C75F2" w:rsidRPr="00F93800" w14:paraId="54820E2C" w14:textId="77777777" w:rsidTr="003C75F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5063" w14:textId="77777777" w:rsidR="003C75F2" w:rsidRPr="00F93800" w:rsidRDefault="003C75F2" w:rsidP="003C75F2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D29D" w14:textId="77777777" w:rsidR="003C75F2" w:rsidRPr="00F93800" w:rsidRDefault="003C75F2" w:rsidP="003C75F2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930D" w14:textId="77777777" w:rsidR="003C75F2" w:rsidRPr="00F93800" w:rsidRDefault="003C75F2" w:rsidP="003C75F2">
            <w:pPr>
              <w:widowControl w:val="0"/>
              <w:tabs>
                <w:tab w:val="decimal" w:pos="746"/>
              </w:tabs>
              <w:spacing w:after="0" w:line="256" w:lineRule="auto"/>
              <w:rPr>
                <w:rFonts w:cs="Arial"/>
                <w:snapToGrid w:val="0"/>
              </w:rPr>
            </w:pPr>
          </w:p>
        </w:tc>
      </w:tr>
      <w:tr w:rsidR="003C75F2" w:rsidRPr="00F93800" w14:paraId="4FDB8A21" w14:textId="77777777" w:rsidTr="003C75F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8D85" w14:textId="77777777" w:rsidR="003C75F2" w:rsidRPr="00F93800" w:rsidRDefault="003C75F2" w:rsidP="003C75F2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F93800">
              <w:rPr>
                <w:rFonts w:cs="Arial"/>
                <w:snapToGrid w:val="0"/>
              </w:rPr>
              <w:t>02101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F17F" w14:textId="77777777" w:rsidR="003C75F2" w:rsidRPr="00F93800" w:rsidRDefault="003C75F2" w:rsidP="003C75F2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F93800">
              <w:rPr>
                <w:rFonts w:cs="Arial"/>
                <w:snapToGrid w:val="0"/>
              </w:rPr>
              <w:t>Millfield Science and Performing Arts College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683C" w14:textId="77777777" w:rsidR="003C75F2" w:rsidRPr="00F93800" w:rsidRDefault="003C75F2" w:rsidP="003C75F2">
            <w:pPr>
              <w:widowControl w:val="0"/>
              <w:tabs>
                <w:tab w:val="decimal" w:pos="746"/>
              </w:tabs>
              <w:spacing w:after="0" w:line="256" w:lineRule="auto"/>
              <w:rPr>
                <w:rFonts w:cs="Arial"/>
                <w:snapToGrid w:val="0"/>
              </w:rPr>
            </w:pPr>
            <w:r w:rsidRPr="00F93800">
              <w:rPr>
                <w:rFonts w:cs="Arial"/>
                <w:snapToGrid w:val="0"/>
              </w:rPr>
              <w:t>175</w:t>
            </w:r>
          </w:p>
        </w:tc>
      </w:tr>
      <w:tr w:rsidR="003C75F2" w:rsidRPr="00F93800" w14:paraId="4F6AC4DF" w14:textId="77777777" w:rsidTr="003C75F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0701" w14:textId="77777777" w:rsidR="003C75F2" w:rsidRPr="00F93800" w:rsidRDefault="003C75F2" w:rsidP="003C75F2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843C" w14:textId="77777777" w:rsidR="003C75F2" w:rsidRPr="00F93800" w:rsidRDefault="003C75F2" w:rsidP="003C75F2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C796" w14:textId="77777777" w:rsidR="003C75F2" w:rsidRPr="00F93800" w:rsidRDefault="003C75F2" w:rsidP="003C75F2">
            <w:pPr>
              <w:widowControl w:val="0"/>
              <w:tabs>
                <w:tab w:val="decimal" w:pos="746"/>
              </w:tabs>
              <w:spacing w:after="0" w:line="256" w:lineRule="auto"/>
              <w:rPr>
                <w:rFonts w:cs="Arial"/>
                <w:snapToGrid w:val="0"/>
              </w:rPr>
            </w:pPr>
          </w:p>
        </w:tc>
      </w:tr>
      <w:tr w:rsidR="003C75F2" w:rsidRPr="00F93800" w14:paraId="626111F5" w14:textId="77777777" w:rsidTr="003C75F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70C2" w14:textId="77777777" w:rsidR="003C75F2" w:rsidRPr="00F93800" w:rsidRDefault="003C75F2" w:rsidP="003C75F2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F93800">
              <w:rPr>
                <w:rFonts w:cs="Arial"/>
                <w:snapToGrid w:val="0"/>
              </w:rPr>
              <w:t>04115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A2D6" w14:textId="77777777" w:rsidR="003C75F2" w:rsidRPr="00F93800" w:rsidRDefault="003C75F2" w:rsidP="003C75F2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F93800">
              <w:rPr>
                <w:rFonts w:cs="Arial"/>
                <w:snapToGrid w:val="0"/>
              </w:rPr>
              <w:t xml:space="preserve">Carr Hill High School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4B5D8" w14:textId="77777777" w:rsidR="003C75F2" w:rsidRPr="00F93800" w:rsidRDefault="003C75F2" w:rsidP="003C75F2">
            <w:pPr>
              <w:widowControl w:val="0"/>
              <w:tabs>
                <w:tab w:val="decimal" w:pos="746"/>
              </w:tabs>
              <w:spacing w:after="0" w:line="256" w:lineRule="auto"/>
              <w:rPr>
                <w:rFonts w:cs="Arial"/>
                <w:snapToGrid w:val="0"/>
              </w:rPr>
            </w:pPr>
            <w:r w:rsidRPr="00F93800">
              <w:rPr>
                <w:rFonts w:cs="Arial"/>
                <w:snapToGrid w:val="0"/>
              </w:rPr>
              <w:t>250</w:t>
            </w:r>
          </w:p>
        </w:tc>
      </w:tr>
      <w:tr w:rsidR="003C75F2" w:rsidRPr="00F93800" w14:paraId="33E369AB" w14:textId="77777777" w:rsidTr="003C75F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D2D3" w14:textId="77777777" w:rsidR="003C75F2" w:rsidRPr="00F93800" w:rsidRDefault="003C75F2" w:rsidP="003C75F2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B4ED" w14:textId="77777777" w:rsidR="003C75F2" w:rsidRPr="00F93800" w:rsidRDefault="003C75F2" w:rsidP="003C75F2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E4DA" w14:textId="77777777" w:rsidR="003C75F2" w:rsidRPr="00F93800" w:rsidRDefault="003C75F2" w:rsidP="003C75F2">
            <w:pPr>
              <w:widowControl w:val="0"/>
              <w:tabs>
                <w:tab w:val="decimal" w:pos="746"/>
              </w:tabs>
              <w:spacing w:after="0" w:line="256" w:lineRule="auto"/>
              <w:rPr>
                <w:rFonts w:cs="Arial"/>
                <w:snapToGrid w:val="0"/>
              </w:rPr>
            </w:pPr>
          </w:p>
        </w:tc>
      </w:tr>
      <w:tr w:rsidR="003C75F2" w:rsidRPr="00F93800" w14:paraId="3629B22B" w14:textId="77777777" w:rsidTr="003C75F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A34F" w14:textId="77777777" w:rsidR="003C75F2" w:rsidRPr="00F93800" w:rsidRDefault="003C75F2" w:rsidP="003C75F2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F93800">
              <w:rPr>
                <w:rFonts w:cs="Arial"/>
                <w:snapToGrid w:val="0"/>
              </w:rPr>
              <w:t>06103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CD8A" w14:textId="77777777" w:rsidR="003C75F2" w:rsidRPr="00F93800" w:rsidRDefault="003C75F2" w:rsidP="003C75F2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F93800">
              <w:rPr>
                <w:rFonts w:cs="Arial"/>
                <w:snapToGrid w:val="0"/>
              </w:rPr>
              <w:t>Broughton High School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F7AF" w14:textId="77777777" w:rsidR="003C75F2" w:rsidRPr="00F93800" w:rsidRDefault="003C75F2" w:rsidP="003C75F2">
            <w:pPr>
              <w:widowControl w:val="0"/>
              <w:tabs>
                <w:tab w:val="decimal" w:pos="746"/>
              </w:tabs>
              <w:spacing w:after="0" w:line="256" w:lineRule="auto"/>
              <w:rPr>
                <w:rFonts w:cs="Arial"/>
                <w:snapToGrid w:val="0"/>
              </w:rPr>
            </w:pPr>
            <w:r w:rsidRPr="00F93800">
              <w:rPr>
                <w:rFonts w:cs="Arial"/>
                <w:snapToGrid w:val="0"/>
              </w:rPr>
              <w:t>180</w:t>
            </w:r>
          </w:p>
        </w:tc>
      </w:tr>
      <w:tr w:rsidR="003C75F2" w:rsidRPr="00F93800" w14:paraId="59E54F20" w14:textId="77777777" w:rsidTr="003C75F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DAEF" w14:textId="77777777" w:rsidR="003C75F2" w:rsidRPr="00F93800" w:rsidRDefault="003C75F2" w:rsidP="003C75F2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F93800">
              <w:rPr>
                <w:rFonts w:cs="Arial"/>
                <w:snapToGrid w:val="0"/>
              </w:rPr>
              <w:t>06104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EF51" w14:textId="77777777" w:rsidR="003C75F2" w:rsidRPr="00F93800" w:rsidRDefault="003C75F2" w:rsidP="003C75F2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F93800">
              <w:rPr>
                <w:rFonts w:cs="Arial"/>
                <w:snapToGrid w:val="0"/>
              </w:rPr>
              <w:t>Ashton Community Science College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F73A" w14:textId="77777777" w:rsidR="003C75F2" w:rsidRPr="00F93800" w:rsidRDefault="003C75F2" w:rsidP="003C75F2">
            <w:pPr>
              <w:widowControl w:val="0"/>
              <w:tabs>
                <w:tab w:val="decimal" w:pos="746"/>
              </w:tabs>
              <w:spacing w:after="0" w:line="256" w:lineRule="auto"/>
              <w:rPr>
                <w:rFonts w:cs="Arial"/>
                <w:snapToGrid w:val="0"/>
              </w:rPr>
            </w:pPr>
            <w:r w:rsidRPr="00F93800">
              <w:rPr>
                <w:rFonts w:cs="Arial"/>
                <w:snapToGrid w:val="0"/>
              </w:rPr>
              <w:t>160</w:t>
            </w:r>
          </w:p>
        </w:tc>
      </w:tr>
      <w:tr w:rsidR="003C75F2" w:rsidRPr="00F93800" w14:paraId="7C8A9B4E" w14:textId="77777777" w:rsidTr="003C75F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5D69" w14:textId="77777777" w:rsidR="003C75F2" w:rsidRPr="00F93800" w:rsidRDefault="003C75F2" w:rsidP="003C75F2">
            <w:pPr>
              <w:widowControl w:val="0"/>
              <w:spacing w:after="0" w:line="256" w:lineRule="auto"/>
              <w:rPr>
                <w:rFonts w:cs="Arial"/>
                <w:snapToGrid w:val="0"/>
                <w:highlight w:val="yellow"/>
              </w:rPr>
            </w:pPr>
            <w:r w:rsidRPr="00F93800">
              <w:rPr>
                <w:rFonts w:cs="Arial"/>
                <w:snapToGrid w:val="0"/>
              </w:rPr>
              <w:t>06115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565D" w14:textId="77777777" w:rsidR="003C75F2" w:rsidRPr="00F93800" w:rsidRDefault="003C75F2" w:rsidP="003C75F2">
            <w:pPr>
              <w:widowControl w:val="0"/>
              <w:spacing w:after="0" w:line="256" w:lineRule="auto"/>
              <w:rPr>
                <w:rFonts w:cs="Arial"/>
                <w:snapToGrid w:val="0"/>
                <w:highlight w:val="yellow"/>
              </w:rPr>
            </w:pPr>
            <w:r w:rsidRPr="00F93800">
              <w:rPr>
                <w:rFonts w:cs="Arial"/>
                <w:snapToGrid w:val="0"/>
              </w:rPr>
              <w:t>Longridge High School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2A17" w14:textId="77777777" w:rsidR="003C75F2" w:rsidRPr="00F93800" w:rsidRDefault="003C75F2" w:rsidP="003C75F2">
            <w:pPr>
              <w:widowControl w:val="0"/>
              <w:tabs>
                <w:tab w:val="decimal" w:pos="746"/>
              </w:tabs>
              <w:spacing w:after="0" w:line="256" w:lineRule="auto"/>
              <w:rPr>
                <w:rFonts w:cs="Arial"/>
                <w:snapToGrid w:val="0"/>
              </w:rPr>
            </w:pPr>
            <w:r w:rsidRPr="00F93800">
              <w:rPr>
                <w:rFonts w:cs="Arial"/>
                <w:snapToGrid w:val="0"/>
              </w:rPr>
              <w:t>165</w:t>
            </w:r>
          </w:p>
        </w:tc>
      </w:tr>
      <w:tr w:rsidR="003C75F2" w:rsidRPr="00F93800" w14:paraId="122506DB" w14:textId="77777777" w:rsidTr="003C75F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EF34" w14:textId="77777777" w:rsidR="003C75F2" w:rsidRPr="00F93800" w:rsidRDefault="003C75F2" w:rsidP="003C75F2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7F12" w14:textId="77777777" w:rsidR="003C75F2" w:rsidRPr="00F93800" w:rsidRDefault="003C75F2" w:rsidP="003C75F2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C601" w14:textId="77777777" w:rsidR="003C75F2" w:rsidRPr="00F93800" w:rsidRDefault="003C75F2" w:rsidP="003C75F2">
            <w:pPr>
              <w:widowControl w:val="0"/>
              <w:tabs>
                <w:tab w:val="decimal" w:pos="746"/>
              </w:tabs>
              <w:spacing w:after="0" w:line="256" w:lineRule="auto"/>
              <w:rPr>
                <w:rFonts w:cs="Arial"/>
                <w:snapToGrid w:val="0"/>
              </w:rPr>
            </w:pPr>
          </w:p>
        </w:tc>
      </w:tr>
      <w:tr w:rsidR="003C75F2" w:rsidRPr="00F93800" w14:paraId="11867B8E" w14:textId="77777777" w:rsidTr="003C75F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C804" w14:textId="77777777" w:rsidR="003C75F2" w:rsidRPr="00F93800" w:rsidRDefault="003C75F2" w:rsidP="003C75F2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F93800">
              <w:rPr>
                <w:rFonts w:cs="Arial"/>
                <w:snapToGrid w:val="0"/>
              </w:rPr>
              <w:t>07101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A0DBB" w14:textId="77777777" w:rsidR="003C75F2" w:rsidRPr="00F93800" w:rsidRDefault="003C75F2" w:rsidP="003C75F2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F93800">
              <w:rPr>
                <w:rFonts w:cs="Arial"/>
                <w:snapToGrid w:val="0"/>
              </w:rPr>
              <w:t xml:space="preserve">Balshaw's Church of England High School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9554" w14:textId="77777777" w:rsidR="003C75F2" w:rsidRPr="00F93800" w:rsidRDefault="003C75F2" w:rsidP="003C75F2">
            <w:pPr>
              <w:widowControl w:val="0"/>
              <w:tabs>
                <w:tab w:val="decimal" w:pos="746"/>
              </w:tabs>
              <w:spacing w:after="0" w:line="256" w:lineRule="auto"/>
              <w:rPr>
                <w:rFonts w:cs="Arial"/>
                <w:snapToGrid w:val="0"/>
              </w:rPr>
            </w:pPr>
            <w:r w:rsidRPr="00F93800">
              <w:rPr>
                <w:rFonts w:cs="Arial"/>
                <w:snapToGrid w:val="0"/>
              </w:rPr>
              <w:t>185</w:t>
            </w:r>
          </w:p>
        </w:tc>
      </w:tr>
      <w:tr w:rsidR="003C75F2" w:rsidRPr="00F93800" w14:paraId="6BBD865A" w14:textId="77777777" w:rsidTr="003C75F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A75D" w14:textId="77777777" w:rsidR="003C75F2" w:rsidRPr="00F93800" w:rsidRDefault="003C75F2" w:rsidP="003C75F2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F93800">
              <w:rPr>
                <w:rFonts w:cs="Arial"/>
                <w:snapToGrid w:val="0"/>
              </w:rPr>
              <w:t>07104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7E24" w14:textId="77777777" w:rsidR="003C75F2" w:rsidRPr="00F93800" w:rsidRDefault="003C75F2" w:rsidP="003C75F2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F93800">
              <w:rPr>
                <w:rFonts w:cs="Arial"/>
                <w:snapToGrid w:val="0"/>
              </w:rPr>
              <w:t>Wellfield High School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FF86" w14:textId="77777777" w:rsidR="003C75F2" w:rsidRPr="00F93800" w:rsidRDefault="003C75F2" w:rsidP="003C75F2">
            <w:pPr>
              <w:widowControl w:val="0"/>
              <w:tabs>
                <w:tab w:val="decimal" w:pos="746"/>
              </w:tabs>
              <w:spacing w:after="0" w:line="256" w:lineRule="auto"/>
              <w:rPr>
                <w:rFonts w:cs="Arial"/>
                <w:snapToGrid w:val="0"/>
              </w:rPr>
            </w:pPr>
            <w:r w:rsidRPr="00F93800">
              <w:rPr>
                <w:rFonts w:cs="Arial"/>
                <w:snapToGrid w:val="0"/>
              </w:rPr>
              <w:t>166</w:t>
            </w:r>
          </w:p>
        </w:tc>
      </w:tr>
      <w:tr w:rsidR="003C75F2" w:rsidRPr="00F93800" w14:paraId="596DAF30" w14:textId="77777777" w:rsidTr="003C75F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2042" w14:textId="77777777" w:rsidR="003C75F2" w:rsidRPr="00F93800" w:rsidRDefault="003C75F2" w:rsidP="003C75F2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F93800">
              <w:rPr>
                <w:rFonts w:cs="Arial"/>
                <w:snapToGrid w:val="0"/>
              </w:rPr>
              <w:t>07107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5DAA" w14:textId="77777777" w:rsidR="003C75F2" w:rsidRPr="00F93800" w:rsidRDefault="003C75F2" w:rsidP="003C75F2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F93800">
              <w:rPr>
                <w:rFonts w:cs="Arial"/>
                <w:snapToGrid w:val="0"/>
              </w:rPr>
              <w:t>Walton-le-Dale Arts College and High School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2CDB" w14:textId="77777777" w:rsidR="003C75F2" w:rsidRPr="00F93800" w:rsidRDefault="003C75F2" w:rsidP="003C75F2">
            <w:pPr>
              <w:widowControl w:val="0"/>
              <w:tabs>
                <w:tab w:val="decimal" w:pos="746"/>
              </w:tabs>
              <w:spacing w:after="0" w:line="256" w:lineRule="auto"/>
              <w:rPr>
                <w:rFonts w:cs="Arial"/>
                <w:snapToGrid w:val="0"/>
              </w:rPr>
            </w:pPr>
            <w:r w:rsidRPr="00F93800">
              <w:rPr>
                <w:rFonts w:cs="Arial"/>
                <w:snapToGrid w:val="0"/>
              </w:rPr>
              <w:t>157</w:t>
            </w:r>
          </w:p>
        </w:tc>
      </w:tr>
      <w:tr w:rsidR="003C75F2" w:rsidRPr="00F93800" w14:paraId="224B8159" w14:textId="77777777" w:rsidTr="003C75F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B846" w14:textId="77777777" w:rsidR="003C75F2" w:rsidRPr="00F93800" w:rsidRDefault="003C75F2" w:rsidP="003C75F2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F93800">
              <w:rPr>
                <w:rFonts w:cs="Arial"/>
                <w:snapToGrid w:val="0"/>
              </w:rPr>
              <w:t>07111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4E97" w14:textId="77777777" w:rsidR="003C75F2" w:rsidRPr="00F93800" w:rsidRDefault="003C75F2" w:rsidP="003C75F2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F93800">
              <w:rPr>
                <w:rFonts w:cs="Arial"/>
                <w:snapToGrid w:val="0"/>
              </w:rPr>
              <w:t>Penwortham Girls' High School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C5AE" w14:textId="77777777" w:rsidR="003C75F2" w:rsidRPr="00F93800" w:rsidRDefault="003C75F2" w:rsidP="003C75F2">
            <w:pPr>
              <w:widowControl w:val="0"/>
              <w:tabs>
                <w:tab w:val="decimal" w:pos="746"/>
              </w:tabs>
              <w:spacing w:after="0" w:line="256" w:lineRule="auto"/>
              <w:rPr>
                <w:rFonts w:cs="Arial"/>
                <w:snapToGrid w:val="0"/>
              </w:rPr>
            </w:pPr>
            <w:r w:rsidRPr="00F93800">
              <w:rPr>
                <w:rFonts w:cs="Arial"/>
                <w:snapToGrid w:val="0"/>
              </w:rPr>
              <w:t>160</w:t>
            </w:r>
          </w:p>
        </w:tc>
      </w:tr>
      <w:tr w:rsidR="003C75F2" w:rsidRPr="00F93800" w14:paraId="2372768D" w14:textId="77777777" w:rsidTr="003C75F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04B4" w14:textId="77777777" w:rsidR="003C75F2" w:rsidRPr="00F93800" w:rsidRDefault="003C75F2" w:rsidP="003C75F2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5145" w14:textId="77777777" w:rsidR="003C75F2" w:rsidRPr="00F93800" w:rsidRDefault="003C75F2" w:rsidP="003C75F2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A2C7" w14:textId="77777777" w:rsidR="003C75F2" w:rsidRPr="00F93800" w:rsidRDefault="003C75F2" w:rsidP="003C75F2">
            <w:pPr>
              <w:widowControl w:val="0"/>
              <w:tabs>
                <w:tab w:val="decimal" w:pos="746"/>
              </w:tabs>
              <w:spacing w:after="0" w:line="256" w:lineRule="auto"/>
              <w:rPr>
                <w:rFonts w:cs="Arial"/>
                <w:snapToGrid w:val="0"/>
              </w:rPr>
            </w:pPr>
          </w:p>
        </w:tc>
      </w:tr>
      <w:tr w:rsidR="003C75F2" w:rsidRPr="00F93800" w14:paraId="475F6193" w14:textId="77777777" w:rsidTr="003C75F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B2EC" w14:textId="77777777" w:rsidR="003C75F2" w:rsidRPr="00F93800" w:rsidRDefault="003C75F2" w:rsidP="003C75F2">
            <w:pPr>
              <w:widowControl w:val="0"/>
              <w:spacing w:after="0" w:line="256" w:lineRule="auto"/>
              <w:rPr>
                <w:rFonts w:cs="Arial"/>
                <w:snapToGrid w:val="0"/>
                <w:highlight w:val="yellow"/>
              </w:rPr>
            </w:pPr>
            <w:r w:rsidRPr="00F93800">
              <w:rPr>
                <w:rFonts w:cs="Arial"/>
                <w:snapToGrid w:val="0"/>
              </w:rPr>
              <w:t>08105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EE4F" w14:textId="77777777" w:rsidR="003C75F2" w:rsidRPr="00F93800" w:rsidRDefault="003C75F2" w:rsidP="003C75F2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F93800">
              <w:rPr>
                <w:rFonts w:cs="Arial"/>
                <w:snapToGrid w:val="0"/>
              </w:rPr>
              <w:t>Up Holland High School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4029" w14:textId="77777777" w:rsidR="003C75F2" w:rsidRPr="00F93800" w:rsidRDefault="003C75F2" w:rsidP="003C75F2">
            <w:pPr>
              <w:widowControl w:val="0"/>
              <w:tabs>
                <w:tab w:val="decimal" w:pos="746"/>
              </w:tabs>
              <w:spacing w:after="0" w:line="256" w:lineRule="auto"/>
              <w:rPr>
                <w:rFonts w:cs="Arial"/>
                <w:snapToGrid w:val="0"/>
              </w:rPr>
            </w:pPr>
            <w:r w:rsidRPr="00F93800">
              <w:rPr>
                <w:rFonts w:cs="Arial"/>
                <w:snapToGrid w:val="0"/>
              </w:rPr>
              <w:t>180</w:t>
            </w:r>
          </w:p>
        </w:tc>
      </w:tr>
      <w:tr w:rsidR="003C75F2" w:rsidRPr="00F93800" w14:paraId="16FB5CD8" w14:textId="77777777" w:rsidTr="003C75F2">
        <w:trPr>
          <w:trHeight w:val="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27D5" w14:textId="77777777" w:rsidR="003C75F2" w:rsidRPr="00F93800" w:rsidRDefault="003C75F2" w:rsidP="003C75F2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F1A3" w14:textId="77777777" w:rsidR="003C75F2" w:rsidRPr="00F93800" w:rsidRDefault="003C75F2" w:rsidP="003C75F2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038F" w14:textId="77777777" w:rsidR="003C75F2" w:rsidRPr="00F93800" w:rsidRDefault="003C75F2" w:rsidP="003C75F2">
            <w:pPr>
              <w:widowControl w:val="0"/>
              <w:tabs>
                <w:tab w:val="decimal" w:pos="746"/>
              </w:tabs>
              <w:spacing w:after="0" w:line="256" w:lineRule="auto"/>
              <w:rPr>
                <w:rFonts w:cs="Arial"/>
                <w:snapToGrid w:val="0"/>
              </w:rPr>
            </w:pPr>
          </w:p>
        </w:tc>
      </w:tr>
      <w:tr w:rsidR="003C75F2" w:rsidRPr="00F93800" w14:paraId="089A182C" w14:textId="77777777" w:rsidTr="003C75F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806B" w14:textId="77777777" w:rsidR="003C75F2" w:rsidRPr="00F93800" w:rsidRDefault="003C75F2" w:rsidP="003C75F2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F93800">
              <w:rPr>
                <w:rFonts w:cs="Arial"/>
                <w:snapToGrid w:val="0"/>
              </w:rPr>
              <w:t>11113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5A51" w14:textId="77777777" w:rsidR="003C75F2" w:rsidRPr="00F93800" w:rsidRDefault="003C75F2" w:rsidP="003C75F2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F93800">
              <w:rPr>
                <w:rFonts w:cs="Arial"/>
                <w:snapToGrid w:val="0"/>
              </w:rPr>
              <w:t>Ribblesdale School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C045" w14:textId="77777777" w:rsidR="003C75F2" w:rsidRPr="00F93800" w:rsidRDefault="003C75F2" w:rsidP="003C75F2">
            <w:pPr>
              <w:widowControl w:val="0"/>
              <w:tabs>
                <w:tab w:val="decimal" w:pos="746"/>
              </w:tabs>
              <w:spacing w:after="0" w:line="256" w:lineRule="auto"/>
              <w:rPr>
                <w:rFonts w:cs="Arial"/>
                <w:snapToGrid w:val="0"/>
              </w:rPr>
            </w:pPr>
            <w:r w:rsidRPr="00F93800">
              <w:rPr>
                <w:rFonts w:cs="Arial"/>
                <w:snapToGrid w:val="0"/>
              </w:rPr>
              <w:t>285</w:t>
            </w:r>
          </w:p>
        </w:tc>
      </w:tr>
      <w:tr w:rsidR="003C75F2" w:rsidRPr="00F93800" w14:paraId="7B7479A8" w14:textId="77777777" w:rsidTr="003C75F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0244" w14:textId="77777777" w:rsidR="003C75F2" w:rsidRPr="00F93800" w:rsidRDefault="003C75F2" w:rsidP="003C75F2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999C" w14:textId="77777777" w:rsidR="003C75F2" w:rsidRPr="00F93800" w:rsidRDefault="003C75F2" w:rsidP="003C75F2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C445" w14:textId="77777777" w:rsidR="003C75F2" w:rsidRPr="00F93800" w:rsidRDefault="003C75F2" w:rsidP="003C75F2">
            <w:pPr>
              <w:widowControl w:val="0"/>
              <w:tabs>
                <w:tab w:val="decimal" w:pos="746"/>
              </w:tabs>
              <w:spacing w:after="0" w:line="256" w:lineRule="auto"/>
              <w:rPr>
                <w:rFonts w:cs="Arial"/>
                <w:snapToGrid w:val="0"/>
              </w:rPr>
            </w:pPr>
          </w:p>
        </w:tc>
      </w:tr>
      <w:tr w:rsidR="003C75F2" w:rsidRPr="00F93800" w14:paraId="2A437B35" w14:textId="77777777" w:rsidTr="003C75F2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C2621" w14:textId="77777777" w:rsidR="003C75F2" w:rsidRPr="00F93800" w:rsidRDefault="003C75F2" w:rsidP="003C75F2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F93800">
              <w:rPr>
                <w:rFonts w:cs="Arial"/>
                <w:snapToGrid w:val="0"/>
              </w:rPr>
              <w:t>13111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A2D1" w14:textId="77777777" w:rsidR="003C75F2" w:rsidRPr="00F93800" w:rsidRDefault="003C75F2" w:rsidP="003C75F2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F93800">
              <w:rPr>
                <w:rFonts w:cs="Arial"/>
                <w:snapToGrid w:val="0"/>
              </w:rPr>
              <w:t>Pendle Vale College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1C2B" w14:textId="77777777" w:rsidR="003C75F2" w:rsidRPr="00F93800" w:rsidRDefault="003C75F2" w:rsidP="003C75F2">
            <w:pPr>
              <w:widowControl w:val="0"/>
              <w:tabs>
                <w:tab w:val="decimal" w:pos="746"/>
              </w:tabs>
              <w:spacing w:after="0" w:line="256" w:lineRule="auto"/>
              <w:rPr>
                <w:rFonts w:cs="Arial"/>
                <w:snapToGrid w:val="0"/>
              </w:rPr>
            </w:pPr>
            <w:r w:rsidRPr="00F93800">
              <w:rPr>
                <w:rFonts w:cs="Arial"/>
                <w:snapToGrid w:val="0"/>
              </w:rPr>
              <w:t>210</w:t>
            </w:r>
          </w:p>
        </w:tc>
      </w:tr>
      <w:tr w:rsidR="003C75F2" w:rsidRPr="00F93800" w14:paraId="4BA6405B" w14:textId="77777777" w:rsidTr="003C75F2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7512" w14:textId="77777777" w:rsidR="003C75F2" w:rsidRPr="00F93800" w:rsidRDefault="003C75F2" w:rsidP="003C75F2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250E" w14:textId="77777777" w:rsidR="003C75F2" w:rsidRPr="00F93800" w:rsidRDefault="003C75F2" w:rsidP="003C75F2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6B1F" w14:textId="77777777" w:rsidR="003C75F2" w:rsidRPr="00F93800" w:rsidRDefault="003C75F2" w:rsidP="003C75F2">
            <w:pPr>
              <w:widowControl w:val="0"/>
              <w:tabs>
                <w:tab w:val="decimal" w:pos="746"/>
              </w:tabs>
              <w:spacing w:after="0" w:line="256" w:lineRule="auto"/>
              <w:rPr>
                <w:rFonts w:cs="Arial"/>
                <w:snapToGrid w:val="0"/>
              </w:rPr>
            </w:pPr>
          </w:p>
        </w:tc>
      </w:tr>
      <w:tr w:rsidR="003C75F2" w:rsidRPr="00F93800" w14:paraId="0A4696DF" w14:textId="77777777" w:rsidTr="003C75F2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B076" w14:textId="77777777" w:rsidR="003C75F2" w:rsidRPr="00F93800" w:rsidRDefault="003C75F2" w:rsidP="003C75F2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F93800">
              <w:rPr>
                <w:rFonts w:cs="Arial"/>
                <w:snapToGrid w:val="0"/>
              </w:rPr>
              <w:t>14101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81B3" w14:textId="77777777" w:rsidR="003C75F2" w:rsidRPr="00F93800" w:rsidRDefault="003C75F2" w:rsidP="003C75F2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F93800">
              <w:rPr>
                <w:rFonts w:cs="Arial"/>
                <w:snapToGrid w:val="0"/>
              </w:rPr>
              <w:t>Alder Grange School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79E7" w14:textId="77777777" w:rsidR="003C75F2" w:rsidRPr="00F93800" w:rsidRDefault="003C75F2" w:rsidP="003C75F2">
            <w:pPr>
              <w:widowControl w:val="0"/>
              <w:tabs>
                <w:tab w:val="decimal" w:pos="746"/>
              </w:tabs>
              <w:spacing w:after="0" w:line="256" w:lineRule="auto"/>
              <w:rPr>
                <w:rFonts w:cs="Arial"/>
                <w:snapToGrid w:val="0"/>
              </w:rPr>
            </w:pPr>
            <w:r w:rsidRPr="00F93800">
              <w:rPr>
                <w:rFonts w:cs="Arial"/>
                <w:snapToGrid w:val="0"/>
              </w:rPr>
              <w:t>145</w:t>
            </w:r>
          </w:p>
        </w:tc>
      </w:tr>
      <w:tr w:rsidR="003C75F2" w:rsidRPr="00F93800" w14:paraId="133A44A9" w14:textId="77777777" w:rsidTr="003C75F2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978B" w14:textId="77777777" w:rsidR="003C75F2" w:rsidRPr="00F93800" w:rsidRDefault="003C75F2" w:rsidP="003C75F2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F93800">
              <w:rPr>
                <w:rFonts w:cs="Arial"/>
                <w:snapToGrid w:val="0"/>
              </w:rPr>
              <w:t>14107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819D" w14:textId="77777777" w:rsidR="003C75F2" w:rsidRPr="00F93800" w:rsidRDefault="003C75F2" w:rsidP="003C75F2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F93800">
              <w:rPr>
                <w:rFonts w:cs="Arial"/>
                <w:snapToGrid w:val="0"/>
              </w:rPr>
              <w:t>Whitworth Community High School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673B" w14:textId="77777777" w:rsidR="003C75F2" w:rsidRPr="00F93800" w:rsidRDefault="003C75F2" w:rsidP="003C75F2">
            <w:pPr>
              <w:widowControl w:val="0"/>
              <w:tabs>
                <w:tab w:val="decimal" w:pos="746"/>
              </w:tabs>
              <w:spacing w:after="0" w:line="256" w:lineRule="auto"/>
              <w:rPr>
                <w:rFonts w:cs="Arial"/>
                <w:snapToGrid w:val="0"/>
              </w:rPr>
            </w:pPr>
            <w:r w:rsidRPr="00F93800">
              <w:rPr>
                <w:rFonts w:cs="Arial"/>
                <w:snapToGrid w:val="0"/>
              </w:rPr>
              <w:t>130</w:t>
            </w:r>
          </w:p>
        </w:tc>
      </w:tr>
      <w:tr w:rsidR="003C75F2" w:rsidRPr="00F93800" w14:paraId="6B23A237" w14:textId="77777777" w:rsidTr="003C75F2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D58C" w14:textId="77777777" w:rsidR="003C75F2" w:rsidRPr="00F93800" w:rsidRDefault="003C75F2" w:rsidP="003C75F2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F93800">
              <w:rPr>
                <w:rFonts w:cs="Arial"/>
                <w:snapToGrid w:val="0"/>
              </w:rPr>
              <w:t>14109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20A4" w14:textId="77777777" w:rsidR="003C75F2" w:rsidRPr="00F93800" w:rsidRDefault="003C75F2" w:rsidP="003C75F2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F93800">
              <w:rPr>
                <w:rFonts w:cs="Arial"/>
                <w:snapToGrid w:val="0"/>
              </w:rPr>
              <w:t>Haslingden High School &amp; Sixth Form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2A0B" w14:textId="77777777" w:rsidR="003C75F2" w:rsidRPr="00F93800" w:rsidRDefault="003C75F2" w:rsidP="003C75F2">
            <w:pPr>
              <w:widowControl w:val="0"/>
              <w:tabs>
                <w:tab w:val="decimal" w:pos="746"/>
              </w:tabs>
              <w:spacing w:after="0" w:line="256" w:lineRule="auto"/>
              <w:rPr>
                <w:rFonts w:cs="Arial"/>
                <w:snapToGrid w:val="0"/>
              </w:rPr>
            </w:pPr>
            <w:r w:rsidRPr="00F93800">
              <w:rPr>
                <w:rFonts w:cs="Arial"/>
                <w:snapToGrid w:val="0"/>
              </w:rPr>
              <w:t>270</w:t>
            </w:r>
          </w:p>
        </w:tc>
      </w:tr>
    </w:tbl>
    <w:p w14:paraId="5112F6FE" w14:textId="77777777" w:rsidR="003C75F2" w:rsidRPr="00F93800" w:rsidRDefault="003C75F2" w:rsidP="003C75F2">
      <w:pPr>
        <w:widowControl w:val="0"/>
        <w:spacing w:after="0"/>
        <w:rPr>
          <w:rFonts w:eastAsia="Times New Roman" w:cs="Arial"/>
          <w:snapToGrid w:val="0"/>
        </w:rPr>
      </w:pPr>
    </w:p>
    <w:p w14:paraId="43CBB93E" w14:textId="2085CCAE" w:rsidR="003C75F2" w:rsidRDefault="003C75F2" w:rsidP="00FE562A">
      <w:pPr>
        <w:pStyle w:val="BodyText"/>
        <w:spacing w:after="0"/>
        <w:rPr>
          <w:rFonts w:cs="Arial"/>
        </w:rPr>
      </w:pPr>
    </w:p>
    <w:p w14:paraId="4809E59C" w14:textId="3EBA6691" w:rsidR="00FE562A" w:rsidRDefault="00FE562A" w:rsidP="00FE562A">
      <w:pPr>
        <w:pStyle w:val="BodyText"/>
        <w:spacing w:after="0"/>
        <w:rPr>
          <w:rFonts w:cs="Arial"/>
        </w:rPr>
      </w:pPr>
    </w:p>
    <w:p w14:paraId="0FFD9ACD" w14:textId="0F2860F3" w:rsidR="00FE562A" w:rsidRDefault="00FE562A" w:rsidP="00FE562A">
      <w:pPr>
        <w:pStyle w:val="BodyText"/>
        <w:spacing w:after="0"/>
        <w:rPr>
          <w:rFonts w:cs="Arial"/>
        </w:rPr>
      </w:pPr>
    </w:p>
    <w:p w14:paraId="1B1BFFC7" w14:textId="1C30434C" w:rsidR="00FE562A" w:rsidRDefault="00FE562A" w:rsidP="00FE562A">
      <w:pPr>
        <w:pStyle w:val="BodyText"/>
        <w:spacing w:after="0"/>
        <w:rPr>
          <w:rFonts w:cs="Arial"/>
        </w:rPr>
      </w:pPr>
    </w:p>
    <w:p w14:paraId="02927176" w14:textId="47176DD8" w:rsidR="00FE562A" w:rsidRDefault="00FE562A" w:rsidP="00FE562A">
      <w:pPr>
        <w:pStyle w:val="BodyText"/>
        <w:spacing w:after="0"/>
        <w:rPr>
          <w:rFonts w:cs="Arial"/>
        </w:rPr>
      </w:pPr>
    </w:p>
    <w:p w14:paraId="68DDD73A" w14:textId="2196C229" w:rsidR="00FE562A" w:rsidRDefault="00FE562A" w:rsidP="00FE562A">
      <w:pPr>
        <w:pStyle w:val="BodyText"/>
        <w:spacing w:after="0"/>
        <w:rPr>
          <w:rFonts w:cs="Arial"/>
        </w:rPr>
      </w:pPr>
    </w:p>
    <w:p w14:paraId="2FA35C90" w14:textId="2922C699" w:rsidR="00FE562A" w:rsidRDefault="00FE562A" w:rsidP="00FE562A">
      <w:pPr>
        <w:pStyle w:val="BodyText"/>
        <w:spacing w:after="0"/>
        <w:rPr>
          <w:rFonts w:cs="Arial"/>
        </w:rPr>
      </w:pPr>
    </w:p>
    <w:p w14:paraId="36299D98" w14:textId="758FAB07" w:rsidR="00FE562A" w:rsidRDefault="00FE562A" w:rsidP="00FE562A">
      <w:pPr>
        <w:pStyle w:val="BodyText"/>
        <w:spacing w:after="0"/>
        <w:rPr>
          <w:rFonts w:cs="Arial"/>
        </w:rPr>
      </w:pPr>
    </w:p>
    <w:p w14:paraId="23A13171" w14:textId="79F2864D" w:rsidR="00FE562A" w:rsidRDefault="00FE562A" w:rsidP="00FE562A">
      <w:pPr>
        <w:pStyle w:val="BodyText"/>
        <w:spacing w:after="0"/>
        <w:rPr>
          <w:rFonts w:cs="Arial"/>
        </w:rPr>
      </w:pPr>
    </w:p>
    <w:p w14:paraId="68173866" w14:textId="5DDB87C8" w:rsidR="00FE562A" w:rsidRDefault="00FE562A" w:rsidP="00FE562A">
      <w:pPr>
        <w:pStyle w:val="BodyText"/>
        <w:spacing w:after="0"/>
        <w:rPr>
          <w:rFonts w:cs="Arial"/>
        </w:rPr>
      </w:pPr>
    </w:p>
    <w:p w14:paraId="49F4DE9E" w14:textId="520D40DE" w:rsidR="00FE562A" w:rsidRDefault="00FE562A" w:rsidP="00FE562A">
      <w:pPr>
        <w:pStyle w:val="BodyText"/>
        <w:spacing w:after="0"/>
        <w:rPr>
          <w:rFonts w:cs="Arial"/>
        </w:rPr>
      </w:pPr>
    </w:p>
    <w:p w14:paraId="617E6CF2" w14:textId="77777777" w:rsidR="00FE562A" w:rsidRPr="00F93800" w:rsidRDefault="00FE562A" w:rsidP="00FE562A">
      <w:pPr>
        <w:pStyle w:val="BodyText"/>
        <w:spacing w:after="0"/>
        <w:rPr>
          <w:rFonts w:cs="Arial"/>
        </w:rPr>
      </w:pPr>
    </w:p>
    <w:p w14:paraId="798E5550" w14:textId="77777777" w:rsidR="003C75F2" w:rsidRPr="00F93800" w:rsidRDefault="003C75F2" w:rsidP="003C75F2">
      <w:pPr>
        <w:pStyle w:val="BodyText"/>
        <w:spacing w:after="0"/>
        <w:jc w:val="center"/>
        <w:rPr>
          <w:rFonts w:cs="Arial"/>
        </w:rPr>
      </w:pPr>
      <w:r w:rsidRPr="00F93800">
        <w:rPr>
          <w:rFonts w:cs="Arial"/>
        </w:rPr>
        <w:lastRenderedPageBreak/>
        <w:t xml:space="preserve">PROPOSED ADMISSION NUMBERS FOR COMMUNITY AND VOLUNTARY CONTROLLED </w:t>
      </w:r>
    </w:p>
    <w:p w14:paraId="646BDD70" w14:textId="77777777" w:rsidR="003C75F2" w:rsidRPr="00F93800" w:rsidRDefault="003C75F2" w:rsidP="003C75F2">
      <w:pPr>
        <w:pStyle w:val="BodyText"/>
        <w:spacing w:after="0"/>
        <w:jc w:val="center"/>
        <w:rPr>
          <w:rFonts w:cs="Arial"/>
        </w:rPr>
      </w:pPr>
      <w:r w:rsidRPr="00F93800">
        <w:rPr>
          <w:rFonts w:cs="Arial"/>
        </w:rPr>
        <w:t>LANCASHIRE SIXTH FORM PLACES 2024/25</w:t>
      </w:r>
    </w:p>
    <w:p w14:paraId="191B09CD" w14:textId="77777777" w:rsidR="003C75F2" w:rsidRPr="00F93800" w:rsidRDefault="003C75F2" w:rsidP="003C75F2">
      <w:pPr>
        <w:pStyle w:val="BodyText"/>
        <w:spacing w:after="0"/>
        <w:jc w:val="center"/>
        <w:rPr>
          <w:rFonts w:cs="Arial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2127"/>
        <w:gridCol w:w="5385"/>
        <w:gridCol w:w="3120"/>
      </w:tblGrid>
      <w:tr w:rsidR="003C75F2" w:rsidRPr="00F93800" w14:paraId="7E62BB2F" w14:textId="77777777" w:rsidTr="00F10F3C">
        <w:trPr>
          <w:trHeight w:val="992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14:paraId="3D53B778" w14:textId="77777777" w:rsidR="003C75F2" w:rsidRPr="00F93800" w:rsidRDefault="003C75F2" w:rsidP="003C75F2">
            <w:pPr>
              <w:widowControl w:val="0"/>
              <w:spacing w:after="0" w:line="256" w:lineRule="auto"/>
              <w:jc w:val="center"/>
              <w:rPr>
                <w:rFonts w:cs="Arial"/>
                <w:b/>
                <w:snapToGrid w:val="0"/>
              </w:rPr>
            </w:pPr>
            <w:r w:rsidRPr="00F93800">
              <w:rPr>
                <w:rFonts w:cs="Arial"/>
                <w:b/>
                <w:snapToGrid w:val="0"/>
              </w:rPr>
              <w:t>SCHOOL No.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14:paraId="4FB240B2" w14:textId="77777777" w:rsidR="003C75F2" w:rsidRPr="00F93800" w:rsidRDefault="003C75F2" w:rsidP="003C75F2">
            <w:pPr>
              <w:widowControl w:val="0"/>
              <w:spacing w:after="0" w:line="256" w:lineRule="auto"/>
              <w:jc w:val="center"/>
              <w:rPr>
                <w:rFonts w:cs="Arial"/>
                <w:b/>
                <w:snapToGrid w:val="0"/>
              </w:rPr>
            </w:pPr>
            <w:r w:rsidRPr="00F93800">
              <w:rPr>
                <w:rFonts w:cs="Arial"/>
                <w:b/>
                <w:snapToGrid w:val="0"/>
              </w:rPr>
              <w:t>NAME OF SCHOOL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  <w:vAlign w:val="center"/>
            <w:hideMark/>
          </w:tcPr>
          <w:p w14:paraId="0468DF29" w14:textId="77777777" w:rsidR="003C75F2" w:rsidRPr="00F93800" w:rsidRDefault="003C75F2" w:rsidP="003C75F2">
            <w:pPr>
              <w:widowControl w:val="0"/>
              <w:spacing w:after="0" w:line="256" w:lineRule="auto"/>
              <w:jc w:val="center"/>
              <w:rPr>
                <w:rFonts w:cs="Arial"/>
                <w:b/>
                <w:snapToGrid w:val="0"/>
              </w:rPr>
            </w:pPr>
            <w:r w:rsidRPr="00F93800">
              <w:rPr>
                <w:rFonts w:cs="Arial"/>
                <w:b/>
                <w:snapToGrid w:val="0"/>
              </w:rPr>
              <w:t>PROPOSED</w:t>
            </w:r>
          </w:p>
          <w:p w14:paraId="4645C9FD" w14:textId="77777777" w:rsidR="003C75F2" w:rsidRPr="00F93800" w:rsidRDefault="003C75F2" w:rsidP="003C75F2">
            <w:pPr>
              <w:widowControl w:val="0"/>
              <w:spacing w:after="0" w:line="256" w:lineRule="auto"/>
              <w:jc w:val="center"/>
              <w:rPr>
                <w:rFonts w:cs="Arial"/>
                <w:b/>
                <w:snapToGrid w:val="0"/>
              </w:rPr>
            </w:pPr>
            <w:r w:rsidRPr="00F93800">
              <w:rPr>
                <w:rFonts w:cs="Arial"/>
                <w:b/>
                <w:snapToGrid w:val="0"/>
              </w:rPr>
              <w:t xml:space="preserve"> ADMISSION No. 2024/25</w:t>
            </w:r>
          </w:p>
        </w:tc>
      </w:tr>
      <w:tr w:rsidR="003C75F2" w:rsidRPr="00F93800" w14:paraId="444D978D" w14:textId="77777777" w:rsidTr="00F10F3C">
        <w:trPr>
          <w:trHeight w:val="214"/>
          <w:tblHeader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B3F6D5" w14:textId="77777777" w:rsidR="003C75F2" w:rsidRPr="00F93800" w:rsidRDefault="003C75F2" w:rsidP="003C75F2">
            <w:pPr>
              <w:widowControl w:val="0"/>
              <w:spacing w:after="0" w:line="256" w:lineRule="auto"/>
              <w:jc w:val="center"/>
              <w:rPr>
                <w:rFonts w:cs="Arial"/>
                <w:b/>
                <w:snapToGrid w:val="0"/>
              </w:rPr>
            </w:pP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110D7E" w14:textId="77777777" w:rsidR="003C75F2" w:rsidRPr="00F93800" w:rsidRDefault="003C75F2" w:rsidP="003C75F2">
            <w:pPr>
              <w:widowControl w:val="0"/>
              <w:spacing w:after="0" w:line="256" w:lineRule="auto"/>
              <w:jc w:val="center"/>
              <w:rPr>
                <w:rFonts w:cs="Arial"/>
                <w:b/>
                <w:snapToGrid w:val="0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F5286" w14:textId="77777777" w:rsidR="003C75F2" w:rsidRPr="00F93800" w:rsidRDefault="003C75F2" w:rsidP="003C75F2">
            <w:pPr>
              <w:widowControl w:val="0"/>
              <w:spacing w:after="0" w:line="256" w:lineRule="auto"/>
              <w:jc w:val="center"/>
              <w:rPr>
                <w:rFonts w:cs="Arial"/>
                <w:b/>
                <w:snapToGrid w:val="0"/>
              </w:rPr>
            </w:pPr>
          </w:p>
        </w:tc>
      </w:tr>
      <w:tr w:rsidR="003C75F2" w:rsidRPr="00F93800" w14:paraId="0FB62BCC" w14:textId="77777777" w:rsidTr="00F10F3C">
        <w:trPr>
          <w:trHeight w:val="270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BD0E4" w14:textId="77777777" w:rsidR="003C75F2" w:rsidRPr="00F93800" w:rsidRDefault="003C75F2" w:rsidP="003C75F2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F93800">
              <w:rPr>
                <w:rFonts w:cs="Arial"/>
                <w:snapToGrid w:val="0"/>
              </w:rPr>
              <w:t>14101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499E69" w14:textId="77777777" w:rsidR="003C75F2" w:rsidRPr="00F93800" w:rsidRDefault="003C75F2" w:rsidP="003C75F2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F93800">
              <w:rPr>
                <w:rFonts w:cs="Arial"/>
                <w:snapToGrid w:val="0"/>
              </w:rPr>
              <w:t xml:space="preserve">Alder Grange School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A4EE50F" w14:textId="77777777" w:rsidR="003C75F2" w:rsidRPr="00F93800" w:rsidRDefault="003C75F2" w:rsidP="003C75F2">
            <w:pPr>
              <w:widowControl w:val="0"/>
              <w:tabs>
                <w:tab w:val="decimal" w:pos="701"/>
              </w:tabs>
              <w:spacing w:after="0" w:line="256" w:lineRule="auto"/>
              <w:rPr>
                <w:rFonts w:cs="Arial"/>
                <w:snapToGrid w:val="0"/>
              </w:rPr>
            </w:pPr>
            <w:r w:rsidRPr="00F93800">
              <w:rPr>
                <w:rFonts w:cs="Arial"/>
                <w:snapToGrid w:val="0"/>
              </w:rPr>
              <w:t>150</w:t>
            </w:r>
          </w:p>
        </w:tc>
      </w:tr>
      <w:tr w:rsidR="003C75F2" w:rsidRPr="00F93800" w14:paraId="209453EF" w14:textId="77777777" w:rsidTr="00F10F3C">
        <w:trPr>
          <w:trHeight w:val="270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ABADF30" w14:textId="77777777" w:rsidR="003C75F2" w:rsidRPr="00F93800" w:rsidRDefault="003C75F2" w:rsidP="003C75F2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F93800">
              <w:rPr>
                <w:rFonts w:cs="Arial"/>
                <w:snapToGrid w:val="0"/>
              </w:rPr>
              <w:t>14109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E11297A" w14:textId="77777777" w:rsidR="003C75F2" w:rsidRPr="00F93800" w:rsidRDefault="003C75F2" w:rsidP="003C75F2">
            <w:pPr>
              <w:widowControl w:val="0"/>
              <w:spacing w:after="0" w:line="256" w:lineRule="auto"/>
              <w:rPr>
                <w:rFonts w:cs="Arial"/>
                <w:snapToGrid w:val="0"/>
              </w:rPr>
            </w:pPr>
            <w:r w:rsidRPr="00F93800">
              <w:rPr>
                <w:rFonts w:cs="Arial"/>
                <w:snapToGrid w:val="0"/>
              </w:rPr>
              <w:t>Haslingden High School &amp; Sixth Form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FC86" w14:textId="77777777" w:rsidR="003C75F2" w:rsidRPr="00F93800" w:rsidRDefault="003C75F2" w:rsidP="003C75F2">
            <w:pPr>
              <w:widowControl w:val="0"/>
              <w:tabs>
                <w:tab w:val="decimal" w:pos="701"/>
              </w:tabs>
              <w:spacing w:after="0" w:line="256" w:lineRule="auto"/>
              <w:rPr>
                <w:rFonts w:cs="Arial"/>
                <w:snapToGrid w:val="0"/>
              </w:rPr>
            </w:pPr>
            <w:r w:rsidRPr="00F93800">
              <w:rPr>
                <w:rFonts w:cs="Arial"/>
                <w:snapToGrid w:val="0"/>
              </w:rPr>
              <w:t>150</w:t>
            </w:r>
          </w:p>
        </w:tc>
      </w:tr>
    </w:tbl>
    <w:p w14:paraId="06BA64B2" w14:textId="7C046E43" w:rsidR="00BB31E2" w:rsidRPr="00F93800" w:rsidRDefault="00BB31E2" w:rsidP="003C75F2">
      <w:pPr>
        <w:pStyle w:val="Instructiontext"/>
        <w:rPr>
          <w:rFonts w:cs="Arial"/>
          <w:sz w:val="24"/>
          <w:szCs w:val="24"/>
        </w:rPr>
      </w:pPr>
    </w:p>
    <w:sectPr w:rsidR="00BB31E2" w:rsidRPr="00F93800" w:rsidSect="00F10F3C">
      <w:headerReference w:type="default" r:id="rId8"/>
      <w:footerReference w:type="default" r:id="rId9"/>
      <w:pgSz w:w="11900" w:h="16840" w:code="9"/>
      <w:pgMar w:top="1440" w:right="1440" w:bottom="1440" w:left="851" w:header="567" w:footer="567" w:gutter="0"/>
      <w:cols w:space="29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B46D9" w14:textId="77777777" w:rsidR="00B66578" w:rsidRDefault="00B66578" w:rsidP="00124FDC">
      <w:pPr>
        <w:spacing w:after="0"/>
      </w:pPr>
      <w:r>
        <w:separator/>
      </w:r>
    </w:p>
  </w:endnote>
  <w:endnote w:type="continuationSeparator" w:id="0">
    <w:p w14:paraId="453002D8" w14:textId="77777777" w:rsidR="00B66578" w:rsidRDefault="00B66578" w:rsidP="00124F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9609"/>
    </w:tblGrid>
    <w:tr w:rsidR="00DB6FF3" w:rsidRPr="008E5502" w14:paraId="5F2277FC" w14:textId="77777777" w:rsidTr="00085254">
      <w:tc>
        <w:tcPr>
          <w:tcW w:w="5000" w:type="pct"/>
          <w:shd w:val="clear" w:color="auto" w:fill="auto"/>
        </w:tcPr>
        <w:p w14:paraId="11720B26" w14:textId="46F36AC6" w:rsidR="00DB6FF3" w:rsidRPr="008E5502" w:rsidRDefault="00C85B55" w:rsidP="00085254">
          <w:pPr>
            <w:pStyle w:val="Footer"/>
            <w:jc w:val="right"/>
          </w:pPr>
          <w:r w:rsidRPr="00C95BB7">
            <w:rPr>
              <w:sz w:val="28"/>
              <w:szCs w:val="26"/>
            </w:rPr>
            <w:fldChar w:fldCharType="begin"/>
          </w:r>
          <w:r w:rsidRPr="00C95BB7">
            <w:rPr>
              <w:sz w:val="28"/>
              <w:szCs w:val="26"/>
            </w:rPr>
            <w:instrText xml:space="preserve"> PAGE   \* MERGEFORMAT </w:instrText>
          </w:r>
          <w:r w:rsidRPr="00C95BB7">
            <w:rPr>
              <w:sz w:val="28"/>
              <w:szCs w:val="26"/>
            </w:rPr>
            <w:fldChar w:fldCharType="separate"/>
          </w:r>
          <w:r w:rsidR="00250C1A" w:rsidRPr="00C95BB7">
            <w:rPr>
              <w:noProof/>
              <w:sz w:val="28"/>
              <w:szCs w:val="26"/>
            </w:rPr>
            <w:t>2</w:t>
          </w:r>
          <w:r w:rsidRPr="00C95BB7">
            <w:rPr>
              <w:sz w:val="28"/>
              <w:szCs w:val="26"/>
            </w:rPr>
            <w:fldChar w:fldCharType="end"/>
          </w:r>
        </w:p>
      </w:tc>
    </w:tr>
  </w:tbl>
  <w:p w14:paraId="4861EDD1" w14:textId="21E280E3" w:rsidR="00DB6FF3" w:rsidRDefault="009E3F1E" w:rsidP="008E5502">
    <w:pPr>
      <w:pStyle w:val="ancho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2EB23F74" wp14:editId="5B713A9D">
          <wp:simplePos x="0" y="0"/>
          <wp:positionH relativeFrom="column">
            <wp:posOffset>-914400</wp:posOffset>
          </wp:positionH>
          <wp:positionV relativeFrom="paragraph">
            <wp:posOffset>-280035</wp:posOffset>
          </wp:positionV>
          <wp:extent cx="7555865" cy="6477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3F042" w14:textId="77777777" w:rsidR="00B66578" w:rsidRDefault="00B66578" w:rsidP="00124FDC">
      <w:pPr>
        <w:spacing w:after="0"/>
      </w:pPr>
      <w:r>
        <w:separator/>
      </w:r>
    </w:p>
  </w:footnote>
  <w:footnote w:type="continuationSeparator" w:id="0">
    <w:p w14:paraId="4C9D9D8C" w14:textId="77777777" w:rsidR="00B66578" w:rsidRDefault="00B66578" w:rsidP="00124F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745AC" w14:textId="6A297888" w:rsidR="00DB6FF3" w:rsidRDefault="00DB6FF3" w:rsidP="008E5502">
    <w:pPr>
      <w:pStyle w:val="ancho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E378D"/>
    <w:multiLevelType w:val="hybridMultilevel"/>
    <w:tmpl w:val="82D0C390"/>
    <w:lvl w:ilvl="0" w:tplc="F066264A">
      <w:start w:val="1"/>
      <w:numFmt w:val="bullet"/>
      <w:pStyle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95C636E8">
      <w:start w:val="1"/>
      <w:numFmt w:val="bullet"/>
      <w:pStyle w:val="Bullet-inden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420860A3"/>
    <w:multiLevelType w:val="hybridMultilevel"/>
    <w:tmpl w:val="2DF6A548"/>
    <w:lvl w:ilvl="0" w:tplc="63A0556C">
      <w:start w:val="1"/>
      <w:numFmt w:val="decimal"/>
      <w:pStyle w:val="Heading2-numbered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0E123E"/>
    <w:multiLevelType w:val="multilevel"/>
    <w:tmpl w:val="D6200D78"/>
    <w:lvl w:ilvl="0">
      <w:start w:val="1"/>
      <w:numFmt w:val="decimal"/>
      <w:pStyle w:val="Heading1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5103"/>
        </w:tabs>
        <w:ind w:left="1021" w:hanging="102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upperLetter"/>
      <w:pStyle w:val="Heading6"/>
      <w:lvlText w:val="Appendix %6."/>
      <w:lvlJc w:val="left"/>
      <w:pPr>
        <w:ind w:left="4708" w:hanging="1021"/>
      </w:pPr>
      <w:rPr>
        <w:rFonts w:hint="default"/>
      </w:rPr>
    </w:lvl>
    <w:lvl w:ilvl="6">
      <w:start w:val="1"/>
      <w:numFmt w:val="decimal"/>
      <w:pStyle w:val="Heading7"/>
      <w:lvlText w:val="%6.%7.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pStyle w:val="Heading8"/>
      <w:lvlText w:val="%6.%7.%8.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pStyle w:val="Heading9"/>
      <w:lvlText w:val="%6.%7.%8.%9."/>
      <w:lvlJc w:val="left"/>
      <w:pPr>
        <w:ind w:left="1021" w:hanging="1021"/>
      </w:pPr>
      <w:rPr>
        <w:rFonts w:hint="default"/>
      </w:rPr>
    </w:lvl>
  </w:abstractNum>
  <w:abstractNum w:abstractNumId="3" w15:restartNumberingAfterBreak="0">
    <w:nsid w:val="712C6B77"/>
    <w:multiLevelType w:val="hybridMultilevel"/>
    <w:tmpl w:val="808278F0"/>
    <w:lvl w:ilvl="0" w:tplc="22407B3A">
      <w:start w:val="1"/>
      <w:numFmt w:val="decimal"/>
      <w:pStyle w:val="Heading3-numbered"/>
      <w:lvlText w:val="%1."/>
      <w:lvlJc w:val="left"/>
      <w:pPr>
        <w:ind w:left="360" w:hanging="360"/>
      </w:pPr>
      <w:rPr>
        <w:b/>
        <w:i w:val="0"/>
        <w:color w:val="auto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pStyle w:val="Heading3-numbered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898"/>
    <w:rsid w:val="00000CB1"/>
    <w:rsid w:val="00002B14"/>
    <w:rsid w:val="0001341B"/>
    <w:rsid w:val="0002009B"/>
    <w:rsid w:val="000352B1"/>
    <w:rsid w:val="0004609F"/>
    <w:rsid w:val="00054C03"/>
    <w:rsid w:val="000633C8"/>
    <w:rsid w:val="00067A19"/>
    <w:rsid w:val="000701AB"/>
    <w:rsid w:val="0007606B"/>
    <w:rsid w:val="0008360D"/>
    <w:rsid w:val="00084242"/>
    <w:rsid w:val="00085254"/>
    <w:rsid w:val="00092756"/>
    <w:rsid w:val="0009438D"/>
    <w:rsid w:val="000A1E1B"/>
    <w:rsid w:val="000A3BD2"/>
    <w:rsid w:val="000B11F8"/>
    <w:rsid w:val="000B29E0"/>
    <w:rsid w:val="000B4E7D"/>
    <w:rsid w:val="000D1290"/>
    <w:rsid w:val="000D15C8"/>
    <w:rsid w:val="000D3601"/>
    <w:rsid w:val="000D4BF2"/>
    <w:rsid w:val="000D6819"/>
    <w:rsid w:val="000E00B0"/>
    <w:rsid w:val="000F2763"/>
    <w:rsid w:val="000F2931"/>
    <w:rsid w:val="001001D6"/>
    <w:rsid w:val="00112B05"/>
    <w:rsid w:val="001248E1"/>
    <w:rsid w:val="00124FDC"/>
    <w:rsid w:val="001318F2"/>
    <w:rsid w:val="001416EF"/>
    <w:rsid w:val="00142E26"/>
    <w:rsid w:val="00145C7C"/>
    <w:rsid w:val="0015063B"/>
    <w:rsid w:val="00157938"/>
    <w:rsid w:val="0016157E"/>
    <w:rsid w:val="00165163"/>
    <w:rsid w:val="00174280"/>
    <w:rsid w:val="0017632B"/>
    <w:rsid w:val="001873E0"/>
    <w:rsid w:val="001A134C"/>
    <w:rsid w:val="001A5E75"/>
    <w:rsid w:val="001B37A8"/>
    <w:rsid w:val="001B5D9D"/>
    <w:rsid w:val="001C7327"/>
    <w:rsid w:val="001D2266"/>
    <w:rsid w:val="001D6C4E"/>
    <w:rsid w:val="001E22B3"/>
    <w:rsid w:val="001E417F"/>
    <w:rsid w:val="001E7EF0"/>
    <w:rsid w:val="00210D52"/>
    <w:rsid w:val="00214801"/>
    <w:rsid w:val="0021654A"/>
    <w:rsid w:val="00222D1E"/>
    <w:rsid w:val="00227E9E"/>
    <w:rsid w:val="002345FB"/>
    <w:rsid w:val="00250C1A"/>
    <w:rsid w:val="00255D3E"/>
    <w:rsid w:val="002578B8"/>
    <w:rsid w:val="002622C7"/>
    <w:rsid w:val="00263987"/>
    <w:rsid w:val="0026678D"/>
    <w:rsid w:val="00267E3B"/>
    <w:rsid w:val="00275B89"/>
    <w:rsid w:val="00275BB9"/>
    <w:rsid w:val="00285898"/>
    <w:rsid w:val="002918E8"/>
    <w:rsid w:val="002A0203"/>
    <w:rsid w:val="002A3292"/>
    <w:rsid w:val="002A6DE2"/>
    <w:rsid w:val="002B6FC4"/>
    <w:rsid w:val="002C4196"/>
    <w:rsid w:val="002D5781"/>
    <w:rsid w:val="002E0CED"/>
    <w:rsid w:val="002E5340"/>
    <w:rsid w:val="002F4AF1"/>
    <w:rsid w:val="003006E7"/>
    <w:rsid w:val="003059E8"/>
    <w:rsid w:val="00313657"/>
    <w:rsid w:val="003218D4"/>
    <w:rsid w:val="0032276D"/>
    <w:rsid w:val="0032298A"/>
    <w:rsid w:val="00325446"/>
    <w:rsid w:val="00325CF6"/>
    <w:rsid w:val="00326867"/>
    <w:rsid w:val="00330A41"/>
    <w:rsid w:val="003321F2"/>
    <w:rsid w:val="003348C9"/>
    <w:rsid w:val="003350AF"/>
    <w:rsid w:val="00340774"/>
    <w:rsid w:val="00350F56"/>
    <w:rsid w:val="00352C6F"/>
    <w:rsid w:val="00365825"/>
    <w:rsid w:val="00386B6C"/>
    <w:rsid w:val="00394975"/>
    <w:rsid w:val="003A55F8"/>
    <w:rsid w:val="003A7DCB"/>
    <w:rsid w:val="003B0C73"/>
    <w:rsid w:val="003B495F"/>
    <w:rsid w:val="003B7520"/>
    <w:rsid w:val="003B77BD"/>
    <w:rsid w:val="003C5D0D"/>
    <w:rsid w:val="003C75F2"/>
    <w:rsid w:val="003D1166"/>
    <w:rsid w:val="003E1CEE"/>
    <w:rsid w:val="003E4C50"/>
    <w:rsid w:val="003E743D"/>
    <w:rsid w:val="003F1C3E"/>
    <w:rsid w:val="003F4D17"/>
    <w:rsid w:val="003F55B6"/>
    <w:rsid w:val="00424E57"/>
    <w:rsid w:val="0042503D"/>
    <w:rsid w:val="004409F6"/>
    <w:rsid w:val="00442270"/>
    <w:rsid w:val="00451CE6"/>
    <w:rsid w:val="004533FD"/>
    <w:rsid w:val="00462EE6"/>
    <w:rsid w:val="0047250F"/>
    <w:rsid w:val="00472A0F"/>
    <w:rsid w:val="0048509A"/>
    <w:rsid w:val="00487350"/>
    <w:rsid w:val="004A4F18"/>
    <w:rsid w:val="004B573E"/>
    <w:rsid w:val="004C22BB"/>
    <w:rsid w:val="004C2626"/>
    <w:rsid w:val="004D0F2F"/>
    <w:rsid w:val="004D5FEC"/>
    <w:rsid w:val="004D5FF3"/>
    <w:rsid w:val="004F480D"/>
    <w:rsid w:val="004F4F4A"/>
    <w:rsid w:val="004F7221"/>
    <w:rsid w:val="005001EC"/>
    <w:rsid w:val="005107F5"/>
    <w:rsid w:val="00510A25"/>
    <w:rsid w:val="00511F5D"/>
    <w:rsid w:val="005154CB"/>
    <w:rsid w:val="00516099"/>
    <w:rsid w:val="00516FCA"/>
    <w:rsid w:val="00531F2A"/>
    <w:rsid w:val="00532BE2"/>
    <w:rsid w:val="005331E8"/>
    <w:rsid w:val="00533982"/>
    <w:rsid w:val="005360E5"/>
    <w:rsid w:val="0054261B"/>
    <w:rsid w:val="00553EFD"/>
    <w:rsid w:val="005546BD"/>
    <w:rsid w:val="005602EE"/>
    <w:rsid w:val="00562427"/>
    <w:rsid w:val="00565DF7"/>
    <w:rsid w:val="005802F2"/>
    <w:rsid w:val="005908E3"/>
    <w:rsid w:val="00591F1A"/>
    <w:rsid w:val="00594064"/>
    <w:rsid w:val="005A4493"/>
    <w:rsid w:val="005A6BE8"/>
    <w:rsid w:val="005C0AD2"/>
    <w:rsid w:val="005C14AC"/>
    <w:rsid w:val="005C38AB"/>
    <w:rsid w:val="005C5693"/>
    <w:rsid w:val="005C7731"/>
    <w:rsid w:val="005E5DF0"/>
    <w:rsid w:val="005E6D70"/>
    <w:rsid w:val="005F0A9A"/>
    <w:rsid w:val="00602D56"/>
    <w:rsid w:val="0061106D"/>
    <w:rsid w:val="006208E7"/>
    <w:rsid w:val="0062134E"/>
    <w:rsid w:val="006226CB"/>
    <w:rsid w:val="00641054"/>
    <w:rsid w:val="00642CD8"/>
    <w:rsid w:val="00650336"/>
    <w:rsid w:val="0065104A"/>
    <w:rsid w:val="00654564"/>
    <w:rsid w:val="006549D3"/>
    <w:rsid w:val="006573DF"/>
    <w:rsid w:val="00657E34"/>
    <w:rsid w:val="00663E2A"/>
    <w:rsid w:val="00675165"/>
    <w:rsid w:val="00675B77"/>
    <w:rsid w:val="006803D3"/>
    <w:rsid w:val="00684762"/>
    <w:rsid w:val="00684B24"/>
    <w:rsid w:val="006A7810"/>
    <w:rsid w:val="006B1F53"/>
    <w:rsid w:val="006C210D"/>
    <w:rsid w:val="006C4F7E"/>
    <w:rsid w:val="006D7BB1"/>
    <w:rsid w:val="006E06B1"/>
    <w:rsid w:val="006E349B"/>
    <w:rsid w:val="006F4002"/>
    <w:rsid w:val="00716937"/>
    <w:rsid w:val="00717052"/>
    <w:rsid w:val="00730B2B"/>
    <w:rsid w:val="00736579"/>
    <w:rsid w:val="00737491"/>
    <w:rsid w:val="007423F7"/>
    <w:rsid w:val="00745B0F"/>
    <w:rsid w:val="007468E3"/>
    <w:rsid w:val="00753CFB"/>
    <w:rsid w:val="00753FFD"/>
    <w:rsid w:val="00761A51"/>
    <w:rsid w:val="00770CBB"/>
    <w:rsid w:val="0077399D"/>
    <w:rsid w:val="00782BD5"/>
    <w:rsid w:val="00783F29"/>
    <w:rsid w:val="00784105"/>
    <w:rsid w:val="00784BFA"/>
    <w:rsid w:val="007871E4"/>
    <w:rsid w:val="00795732"/>
    <w:rsid w:val="007963CD"/>
    <w:rsid w:val="00797100"/>
    <w:rsid w:val="007A5DF9"/>
    <w:rsid w:val="007A7D0A"/>
    <w:rsid w:val="007B5C1B"/>
    <w:rsid w:val="007D2D59"/>
    <w:rsid w:val="007E1CBA"/>
    <w:rsid w:val="007E1FED"/>
    <w:rsid w:val="007E778D"/>
    <w:rsid w:val="007F0E6B"/>
    <w:rsid w:val="007F158D"/>
    <w:rsid w:val="00800270"/>
    <w:rsid w:val="00813CEC"/>
    <w:rsid w:val="00817D25"/>
    <w:rsid w:val="00843FA3"/>
    <w:rsid w:val="0084451A"/>
    <w:rsid w:val="00846066"/>
    <w:rsid w:val="00846AEA"/>
    <w:rsid w:val="00846DAF"/>
    <w:rsid w:val="00850008"/>
    <w:rsid w:val="008656E7"/>
    <w:rsid w:val="008707EB"/>
    <w:rsid w:val="00874FCD"/>
    <w:rsid w:val="0088444B"/>
    <w:rsid w:val="00886A5B"/>
    <w:rsid w:val="00887C6E"/>
    <w:rsid w:val="008A301D"/>
    <w:rsid w:val="008C3748"/>
    <w:rsid w:val="008D4B18"/>
    <w:rsid w:val="008D4FF6"/>
    <w:rsid w:val="008D5152"/>
    <w:rsid w:val="008D6E36"/>
    <w:rsid w:val="008E11C5"/>
    <w:rsid w:val="008E5502"/>
    <w:rsid w:val="008F44ED"/>
    <w:rsid w:val="009012FB"/>
    <w:rsid w:val="009028CB"/>
    <w:rsid w:val="00914EC4"/>
    <w:rsid w:val="00917036"/>
    <w:rsid w:val="0092413A"/>
    <w:rsid w:val="00926AF1"/>
    <w:rsid w:val="00932A59"/>
    <w:rsid w:val="009337DD"/>
    <w:rsid w:val="009343D3"/>
    <w:rsid w:val="00937EE0"/>
    <w:rsid w:val="00942AF1"/>
    <w:rsid w:val="00942BC2"/>
    <w:rsid w:val="009554C0"/>
    <w:rsid w:val="00961639"/>
    <w:rsid w:val="0096401E"/>
    <w:rsid w:val="009652E6"/>
    <w:rsid w:val="0096562E"/>
    <w:rsid w:val="009677B6"/>
    <w:rsid w:val="00971041"/>
    <w:rsid w:val="0097381D"/>
    <w:rsid w:val="00980C35"/>
    <w:rsid w:val="009837B1"/>
    <w:rsid w:val="00994E2D"/>
    <w:rsid w:val="00996E68"/>
    <w:rsid w:val="009A45BC"/>
    <w:rsid w:val="009A49D9"/>
    <w:rsid w:val="009B36E3"/>
    <w:rsid w:val="009B5BCB"/>
    <w:rsid w:val="009C1250"/>
    <w:rsid w:val="009C33F5"/>
    <w:rsid w:val="009C4C42"/>
    <w:rsid w:val="009C760E"/>
    <w:rsid w:val="009D4341"/>
    <w:rsid w:val="009D6EAC"/>
    <w:rsid w:val="009E0556"/>
    <w:rsid w:val="009E3F1E"/>
    <w:rsid w:val="009E6314"/>
    <w:rsid w:val="009E65C2"/>
    <w:rsid w:val="009E7619"/>
    <w:rsid w:val="009F4CEB"/>
    <w:rsid w:val="009F6553"/>
    <w:rsid w:val="009F6B07"/>
    <w:rsid w:val="00A0563B"/>
    <w:rsid w:val="00A07590"/>
    <w:rsid w:val="00A07845"/>
    <w:rsid w:val="00A07B04"/>
    <w:rsid w:val="00A21C4E"/>
    <w:rsid w:val="00A33695"/>
    <w:rsid w:val="00A33DBA"/>
    <w:rsid w:val="00A43A8C"/>
    <w:rsid w:val="00A5127C"/>
    <w:rsid w:val="00A55927"/>
    <w:rsid w:val="00A63984"/>
    <w:rsid w:val="00A67398"/>
    <w:rsid w:val="00A742E7"/>
    <w:rsid w:val="00A75E7D"/>
    <w:rsid w:val="00A76229"/>
    <w:rsid w:val="00A87D18"/>
    <w:rsid w:val="00A913E7"/>
    <w:rsid w:val="00A9462E"/>
    <w:rsid w:val="00AB4059"/>
    <w:rsid w:val="00AB4388"/>
    <w:rsid w:val="00AB5928"/>
    <w:rsid w:val="00AB5CBE"/>
    <w:rsid w:val="00AC24DC"/>
    <w:rsid w:val="00AC729D"/>
    <w:rsid w:val="00AE22F5"/>
    <w:rsid w:val="00AE50AD"/>
    <w:rsid w:val="00B0026F"/>
    <w:rsid w:val="00B01EC5"/>
    <w:rsid w:val="00B02322"/>
    <w:rsid w:val="00B06F0A"/>
    <w:rsid w:val="00B10F0A"/>
    <w:rsid w:val="00B14367"/>
    <w:rsid w:val="00B21BF4"/>
    <w:rsid w:val="00B236CE"/>
    <w:rsid w:val="00B36058"/>
    <w:rsid w:val="00B406F6"/>
    <w:rsid w:val="00B54023"/>
    <w:rsid w:val="00B5683E"/>
    <w:rsid w:val="00B57CAF"/>
    <w:rsid w:val="00B66578"/>
    <w:rsid w:val="00B74BCA"/>
    <w:rsid w:val="00B77123"/>
    <w:rsid w:val="00B801DA"/>
    <w:rsid w:val="00B90034"/>
    <w:rsid w:val="00B913A7"/>
    <w:rsid w:val="00B941A5"/>
    <w:rsid w:val="00BA0BBC"/>
    <w:rsid w:val="00BA613A"/>
    <w:rsid w:val="00BB31E2"/>
    <w:rsid w:val="00BC5A58"/>
    <w:rsid w:val="00BD6097"/>
    <w:rsid w:val="00BE1183"/>
    <w:rsid w:val="00BF3B3C"/>
    <w:rsid w:val="00BF5930"/>
    <w:rsid w:val="00C16288"/>
    <w:rsid w:val="00C1787A"/>
    <w:rsid w:val="00C26F63"/>
    <w:rsid w:val="00C27319"/>
    <w:rsid w:val="00C30A1A"/>
    <w:rsid w:val="00C428F9"/>
    <w:rsid w:val="00C43082"/>
    <w:rsid w:val="00C45AF1"/>
    <w:rsid w:val="00C46CE5"/>
    <w:rsid w:val="00C51A09"/>
    <w:rsid w:val="00C53823"/>
    <w:rsid w:val="00C620F1"/>
    <w:rsid w:val="00C62BE1"/>
    <w:rsid w:val="00C650F9"/>
    <w:rsid w:val="00C700F5"/>
    <w:rsid w:val="00C71064"/>
    <w:rsid w:val="00C74127"/>
    <w:rsid w:val="00C85A16"/>
    <w:rsid w:val="00C85B55"/>
    <w:rsid w:val="00C85F21"/>
    <w:rsid w:val="00C868B1"/>
    <w:rsid w:val="00C91973"/>
    <w:rsid w:val="00C94ABC"/>
    <w:rsid w:val="00C95BB7"/>
    <w:rsid w:val="00CA4C7E"/>
    <w:rsid w:val="00CA6E44"/>
    <w:rsid w:val="00CB3ECF"/>
    <w:rsid w:val="00CB5342"/>
    <w:rsid w:val="00CC274F"/>
    <w:rsid w:val="00CC34A1"/>
    <w:rsid w:val="00CC35AE"/>
    <w:rsid w:val="00CD7BD0"/>
    <w:rsid w:val="00CE14DE"/>
    <w:rsid w:val="00CE4051"/>
    <w:rsid w:val="00CE7E1A"/>
    <w:rsid w:val="00CF214A"/>
    <w:rsid w:val="00CF39EC"/>
    <w:rsid w:val="00D003A3"/>
    <w:rsid w:val="00D04825"/>
    <w:rsid w:val="00D07DEC"/>
    <w:rsid w:val="00D12059"/>
    <w:rsid w:val="00D12E3E"/>
    <w:rsid w:val="00D22B6E"/>
    <w:rsid w:val="00D237C4"/>
    <w:rsid w:val="00D311BD"/>
    <w:rsid w:val="00D41E1D"/>
    <w:rsid w:val="00D565E0"/>
    <w:rsid w:val="00D66B17"/>
    <w:rsid w:val="00D80B89"/>
    <w:rsid w:val="00D80E98"/>
    <w:rsid w:val="00D8469E"/>
    <w:rsid w:val="00D877CB"/>
    <w:rsid w:val="00D934E3"/>
    <w:rsid w:val="00D96124"/>
    <w:rsid w:val="00DA2863"/>
    <w:rsid w:val="00DA420C"/>
    <w:rsid w:val="00DA486D"/>
    <w:rsid w:val="00DA518D"/>
    <w:rsid w:val="00DB11EF"/>
    <w:rsid w:val="00DB2982"/>
    <w:rsid w:val="00DB368D"/>
    <w:rsid w:val="00DB3CCE"/>
    <w:rsid w:val="00DB6FF3"/>
    <w:rsid w:val="00DD0104"/>
    <w:rsid w:val="00DD5730"/>
    <w:rsid w:val="00DD6C57"/>
    <w:rsid w:val="00E01910"/>
    <w:rsid w:val="00E17A6E"/>
    <w:rsid w:val="00E211AA"/>
    <w:rsid w:val="00E27B55"/>
    <w:rsid w:val="00E33FA3"/>
    <w:rsid w:val="00E34346"/>
    <w:rsid w:val="00E429E1"/>
    <w:rsid w:val="00E50314"/>
    <w:rsid w:val="00E570CC"/>
    <w:rsid w:val="00E57BDA"/>
    <w:rsid w:val="00E6598B"/>
    <w:rsid w:val="00E65E00"/>
    <w:rsid w:val="00E66027"/>
    <w:rsid w:val="00E703C1"/>
    <w:rsid w:val="00E8677C"/>
    <w:rsid w:val="00E926FA"/>
    <w:rsid w:val="00E9585B"/>
    <w:rsid w:val="00EA41E9"/>
    <w:rsid w:val="00EC25A8"/>
    <w:rsid w:val="00EC34EA"/>
    <w:rsid w:val="00ED55BB"/>
    <w:rsid w:val="00ED6001"/>
    <w:rsid w:val="00EE1511"/>
    <w:rsid w:val="00EE1BF5"/>
    <w:rsid w:val="00EF2F73"/>
    <w:rsid w:val="00EF3144"/>
    <w:rsid w:val="00F07D42"/>
    <w:rsid w:val="00F10F3C"/>
    <w:rsid w:val="00F134C8"/>
    <w:rsid w:val="00F140A9"/>
    <w:rsid w:val="00F16533"/>
    <w:rsid w:val="00F2084D"/>
    <w:rsid w:val="00F24CF7"/>
    <w:rsid w:val="00F33217"/>
    <w:rsid w:val="00F42317"/>
    <w:rsid w:val="00F44F66"/>
    <w:rsid w:val="00F468F5"/>
    <w:rsid w:val="00F5519A"/>
    <w:rsid w:val="00F55A01"/>
    <w:rsid w:val="00F60C47"/>
    <w:rsid w:val="00F62A33"/>
    <w:rsid w:val="00F757F1"/>
    <w:rsid w:val="00F8203E"/>
    <w:rsid w:val="00F93800"/>
    <w:rsid w:val="00FB057B"/>
    <w:rsid w:val="00FB7FFB"/>
    <w:rsid w:val="00FC2752"/>
    <w:rsid w:val="00FD277C"/>
    <w:rsid w:val="00FE31FC"/>
    <w:rsid w:val="00FE562A"/>
    <w:rsid w:val="00FE65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34EE12"/>
  <w15:chartTrackingRefBased/>
  <w15:docId w15:val="{8B5B5777-484D-2A47-9ACA-50D612AB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mbria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semiHidden="1" w:uiPriority="0" w:unhideWhenUsed="1" w:qFormat="1"/>
    <w:lsdException w:name="Emphasis" w:semiHidden="1" w:uiPriority="0" w:unhideWhenUsed="1" w:qFormat="1"/>
    <w:lsdException w:name="Document Map" w:semiHidden="1" w:uiPriority="0" w:unhideWhenUsed="1"/>
    <w:lsdException w:name="Plain Text" w:semiHidden="1" w:uiPriority="2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96562E"/>
    <w:pPr>
      <w:autoSpaceDE w:val="0"/>
      <w:autoSpaceDN w:val="0"/>
      <w:adjustRightInd w:val="0"/>
      <w:spacing w:after="120"/>
      <w:jc w:val="both"/>
    </w:pPr>
    <w:rPr>
      <w:rFonts w:eastAsia="Calibri" w:cs="Helvetica-Light"/>
      <w:color w:val="000000"/>
      <w:sz w:val="24"/>
      <w:szCs w:val="24"/>
      <w:lang w:eastAsia="en-US"/>
    </w:rPr>
  </w:style>
  <w:style w:type="paragraph" w:styleId="Heading1">
    <w:name w:val="heading 1"/>
    <w:aliases w:val="H1 Numb"/>
    <w:basedOn w:val="Normal"/>
    <w:next w:val="BodyText"/>
    <w:link w:val="Heading1Char"/>
    <w:uiPriority w:val="1"/>
    <w:qFormat/>
    <w:rsid w:val="00A21C4E"/>
    <w:pPr>
      <w:keepNext/>
      <w:pageBreakBefore/>
      <w:numPr>
        <w:numId w:val="4"/>
      </w:numPr>
      <w:spacing w:before="120"/>
      <w:outlineLvl w:val="0"/>
    </w:pPr>
    <w:rPr>
      <w:rFonts w:eastAsia="Times New Roman"/>
      <w:b/>
      <w:bCs/>
      <w:color w:val="2C5A77"/>
      <w:sz w:val="40"/>
      <w:szCs w:val="28"/>
      <w:lang w:eastAsia="en-GB"/>
    </w:rPr>
  </w:style>
  <w:style w:type="paragraph" w:styleId="Heading2">
    <w:name w:val="heading 2"/>
    <w:aliases w:val="H2 Numb"/>
    <w:basedOn w:val="Normal"/>
    <w:next w:val="BodyText"/>
    <w:link w:val="Heading2Char"/>
    <w:uiPriority w:val="1"/>
    <w:qFormat/>
    <w:rsid w:val="00A21C4E"/>
    <w:pPr>
      <w:keepNext/>
      <w:keepLines/>
      <w:numPr>
        <w:ilvl w:val="1"/>
        <w:numId w:val="4"/>
      </w:numPr>
      <w:autoSpaceDE/>
      <w:autoSpaceDN/>
      <w:adjustRightInd/>
      <w:spacing w:before="240" w:after="40"/>
      <w:jc w:val="left"/>
      <w:outlineLvl w:val="1"/>
    </w:pPr>
    <w:rPr>
      <w:rFonts w:eastAsia="Times New Roman"/>
      <w:b/>
      <w:bCs/>
      <w:sz w:val="32"/>
      <w:szCs w:val="26"/>
      <w:lang w:eastAsia="en-GB"/>
    </w:rPr>
  </w:style>
  <w:style w:type="paragraph" w:styleId="Heading3">
    <w:name w:val="heading 3"/>
    <w:aliases w:val="H3 Numb"/>
    <w:basedOn w:val="Normal"/>
    <w:next w:val="BodyText"/>
    <w:link w:val="Heading3Char"/>
    <w:uiPriority w:val="1"/>
    <w:qFormat/>
    <w:rsid w:val="00A21C4E"/>
    <w:pPr>
      <w:keepNext/>
      <w:keepLines/>
      <w:numPr>
        <w:ilvl w:val="2"/>
        <w:numId w:val="4"/>
      </w:numPr>
      <w:autoSpaceDE/>
      <w:autoSpaceDN/>
      <w:adjustRightInd/>
      <w:spacing w:before="240" w:after="40"/>
      <w:jc w:val="left"/>
      <w:outlineLvl w:val="2"/>
    </w:pPr>
    <w:rPr>
      <w:rFonts w:eastAsia="Times New Roman" w:cs="Times New Roman"/>
      <w:b/>
      <w:bCs/>
      <w:i/>
      <w:color w:val="auto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8C3748"/>
    <w:pPr>
      <w:keepNext/>
      <w:numPr>
        <w:ilvl w:val="3"/>
        <w:numId w:val="4"/>
      </w:numPr>
      <w:autoSpaceDE/>
      <w:autoSpaceDN/>
      <w:adjustRightInd/>
      <w:spacing w:before="240" w:after="60"/>
      <w:jc w:val="left"/>
      <w:outlineLvl w:val="3"/>
    </w:pPr>
    <w:rPr>
      <w:rFonts w:eastAsia="Times New Roman" w:cs="Arial"/>
      <w:b/>
      <w:bCs/>
      <w:color w:val="auto"/>
      <w:sz w:val="22"/>
      <w:szCs w:val="22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B4059"/>
    <w:pPr>
      <w:numPr>
        <w:ilvl w:val="4"/>
        <w:numId w:val="4"/>
      </w:numPr>
      <w:autoSpaceDE/>
      <w:autoSpaceDN/>
      <w:adjustRightInd/>
      <w:spacing w:before="240" w:after="60"/>
      <w:jc w:val="left"/>
      <w:outlineLvl w:val="4"/>
    </w:pPr>
    <w:rPr>
      <w:rFonts w:eastAsia="Times New Roman" w:cs="Arial"/>
      <w:b/>
      <w:bCs/>
      <w:i/>
      <w:iCs/>
      <w:color w:val="auto"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B4059"/>
    <w:pPr>
      <w:keepNext/>
      <w:numPr>
        <w:ilvl w:val="5"/>
        <w:numId w:val="4"/>
      </w:numPr>
      <w:shd w:val="pct10" w:color="auto" w:fill="auto"/>
      <w:autoSpaceDE/>
      <w:autoSpaceDN/>
      <w:adjustRightInd/>
      <w:spacing w:after="0" w:line="360" w:lineRule="auto"/>
      <w:ind w:right="1620"/>
      <w:jc w:val="center"/>
      <w:outlineLvl w:val="5"/>
    </w:pPr>
    <w:rPr>
      <w:rFonts w:eastAsia="Times New Roman" w:cs="Times New Roman"/>
      <w:b/>
      <w:color w:val="auto"/>
      <w:szCs w:val="20"/>
      <w:lang w:eastAsia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B4059"/>
    <w:pPr>
      <w:keepNext/>
      <w:numPr>
        <w:ilvl w:val="6"/>
        <w:numId w:val="4"/>
      </w:numPr>
      <w:autoSpaceDE/>
      <w:autoSpaceDN/>
      <w:adjustRightInd/>
      <w:spacing w:after="0"/>
      <w:jc w:val="center"/>
      <w:outlineLvl w:val="6"/>
    </w:pPr>
    <w:rPr>
      <w:rFonts w:eastAsia="Times New Roman" w:cs="Times New Roman"/>
      <w:b/>
      <w:color w:val="auto"/>
      <w:szCs w:val="20"/>
      <w:lang w:eastAsia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B4059"/>
    <w:pPr>
      <w:numPr>
        <w:ilvl w:val="7"/>
        <w:numId w:val="4"/>
      </w:numPr>
      <w:autoSpaceDE/>
      <w:autoSpaceDN/>
      <w:adjustRightInd/>
      <w:spacing w:before="240" w:after="60"/>
      <w:jc w:val="left"/>
      <w:outlineLvl w:val="7"/>
    </w:pPr>
    <w:rPr>
      <w:rFonts w:ascii="Times New Roman" w:eastAsia="Times New Roman" w:hAnsi="Times New Roman" w:cs="Times New Roman"/>
      <w:i/>
      <w:iCs/>
      <w:color w:val="auto"/>
      <w:lang w:eastAsia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B4059"/>
    <w:pPr>
      <w:keepNext/>
      <w:numPr>
        <w:ilvl w:val="8"/>
        <w:numId w:val="4"/>
      </w:numPr>
      <w:tabs>
        <w:tab w:val="left" w:pos="4788"/>
        <w:tab w:val="left" w:pos="9576"/>
      </w:tabs>
      <w:autoSpaceDE/>
      <w:autoSpaceDN/>
      <w:adjustRightInd/>
      <w:spacing w:after="0" w:line="360" w:lineRule="auto"/>
      <w:jc w:val="left"/>
      <w:outlineLvl w:val="8"/>
    </w:pPr>
    <w:rPr>
      <w:rFonts w:eastAsia="Times New Roman" w:cs="Times New Roman"/>
      <w:b/>
      <w:i/>
      <w:snapToGrid w:val="0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Numb Char"/>
    <w:link w:val="Heading1"/>
    <w:uiPriority w:val="1"/>
    <w:rsid w:val="00A21C4E"/>
    <w:rPr>
      <w:rFonts w:eastAsia="Times New Roman" w:cs="Helvetica-Light"/>
      <w:b/>
      <w:bCs/>
      <w:color w:val="2C5A77"/>
      <w:sz w:val="40"/>
      <w:szCs w:val="28"/>
    </w:rPr>
  </w:style>
  <w:style w:type="character" w:customStyle="1" w:styleId="Heading2Char">
    <w:name w:val="Heading 2 Char"/>
    <w:aliases w:val="H2 Numb Char"/>
    <w:link w:val="Heading2"/>
    <w:uiPriority w:val="1"/>
    <w:rsid w:val="00A21C4E"/>
    <w:rPr>
      <w:rFonts w:eastAsia="Times New Roman" w:cs="Helvetica-Light"/>
      <w:b/>
      <w:bCs/>
      <w:color w:val="000000"/>
      <w:sz w:val="32"/>
      <w:szCs w:val="26"/>
    </w:rPr>
  </w:style>
  <w:style w:type="character" w:customStyle="1" w:styleId="Heading3Char">
    <w:name w:val="Heading 3 Char"/>
    <w:aliases w:val="H3 Numb Char"/>
    <w:link w:val="Heading3"/>
    <w:uiPriority w:val="1"/>
    <w:rsid w:val="00A21C4E"/>
    <w:rPr>
      <w:rFonts w:eastAsia="Times New Roman"/>
      <w:b/>
      <w:bCs/>
      <w:i/>
      <w:sz w:val="28"/>
      <w:szCs w:val="28"/>
      <w:lang w:eastAsia="en-US"/>
    </w:rPr>
  </w:style>
  <w:style w:type="character" w:customStyle="1" w:styleId="Heading4Char">
    <w:name w:val="Heading 4 Char"/>
    <w:link w:val="Heading4"/>
    <w:rsid w:val="002345FB"/>
    <w:rPr>
      <w:rFonts w:eastAsia="Times New Roman" w:cs="Arial"/>
      <w:b/>
      <w:bCs/>
      <w:sz w:val="22"/>
      <w:szCs w:val="22"/>
    </w:rPr>
  </w:style>
  <w:style w:type="character" w:customStyle="1" w:styleId="Heading5Char">
    <w:name w:val="Heading 5 Char"/>
    <w:link w:val="Heading5"/>
    <w:semiHidden/>
    <w:rsid w:val="0001341B"/>
    <w:rPr>
      <w:rFonts w:eastAsia="Times New Roman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1341B"/>
    <w:rPr>
      <w:rFonts w:eastAsia="Times New Roman"/>
      <w:b/>
      <w:sz w:val="24"/>
      <w:shd w:val="pct10" w:color="auto" w:fill="auto"/>
    </w:rPr>
  </w:style>
  <w:style w:type="character" w:customStyle="1" w:styleId="Heading7Char">
    <w:name w:val="Heading 7 Char"/>
    <w:link w:val="Heading7"/>
    <w:semiHidden/>
    <w:rsid w:val="0001341B"/>
    <w:rPr>
      <w:rFonts w:eastAsia="Times New Roman"/>
      <w:b/>
      <w:sz w:val="24"/>
    </w:rPr>
  </w:style>
  <w:style w:type="character" w:customStyle="1" w:styleId="Heading8Char">
    <w:name w:val="Heading 8 Char"/>
    <w:link w:val="Heading8"/>
    <w:semiHidden/>
    <w:rsid w:val="0001341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1341B"/>
    <w:rPr>
      <w:rFonts w:eastAsia="Times New Roman"/>
      <w:b/>
      <w:i/>
      <w:snapToGrid w:val="0"/>
      <w:sz w:val="24"/>
      <w:lang w:eastAsia="en-US"/>
    </w:rPr>
  </w:style>
  <w:style w:type="paragraph" w:styleId="Header">
    <w:name w:val="header"/>
    <w:basedOn w:val="Normal"/>
    <w:link w:val="HeaderChar"/>
    <w:uiPriority w:val="2"/>
    <w:rsid w:val="00846AEA"/>
    <w:pPr>
      <w:tabs>
        <w:tab w:val="center" w:pos="4320"/>
        <w:tab w:val="right" w:pos="8640"/>
      </w:tabs>
      <w:spacing w:after="0"/>
    </w:pPr>
    <w:rPr>
      <w:color w:val="FFFFFF"/>
      <w:sz w:val="22"/>
      <w:szCs w:val="22"/>
    </w:rPr>
  </w:style>
  <w:style w:type="character" w:customStyle="1" w:styleId="HeaderChar">
    <w:name w:val="Header Char"/>
    <w:link w:val="Header"/>
    <w:uiPriority w:val="2"/>
    <w:rsid w:val="009028CB"/>
    <w:rPr>
      <w:rFonts w:eastAsia="Calibri" w:cs="Helvetica-Light"/>
      <w:color w:val="FFFFFF"/>
      <w:lang w:eastAsia="en-US"/>
    </w:rPr>
  </w:style>
  <w:style w:type="paragraph" w:styleId="Footer">
    <w:name w:val="footer"/>
    <w:basedOn w:val="Normal"/>
    <w:link w:val="FooterChar"/>
    <w:uiPriority w:val="99"/>
    <w:rsid w:val="00846AEA"/>
    <w:pPr>
      <w:spacing w:after="0"/>
      <w:jc w:val="center"/>
    </w:pPr>
    <w:rPr>
      <w:sz w:val="22"/>
      <w:szCs w:val="22"/>
    </w:rPr>
  </w:style>
  <w:style w:type="character" w:customStyle="1" w:styleId="FooterChar">
    <w:name w:val="Footer Char"/>
    <w:link w:val="Footer"/>
    <w:uiPriority w:val="99"/>
    <w:rsid w:val="002345FB"/>
    <w:rPr>
      <w:rFonts w:eastAsia="Calibri" w:cs="Helvetica-Light"/>
      <w:color w:val="000000"/>
      <w:lang w:eastAsia="en-US"/>
    </w:rPr>
  </w:style>
  <w:style w:type="paragraph" w:styleId="ListParagraph">
    <w:name w:val="List Paragraph"/>
    <w:basedOn w:val="Normal"/>
    <w:uiPriority w:val="34"/>
    <w:semiHidden/>
    <w:unhideWhenUsed/>
    <w:qFormat/>
    <w:rsid w:val="006573DF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846AEA"/>
    <w:pPr>
      <w:spacing w:after="240"/>
      <w:contextualSpacing/>
    </w:pPr>
    <w:rPr>
      <w:rFonts w:ascii="Corbel" w:eastAsia="Times New Roman" w:hAnsi="Corbel"/>
      <w:color w:val="auto"/>
      <w:spacing w:val="5"/>
      <w:kern w:val="28"/>
      <w:sz w:val="80"/>
      <w:szCs w:val="80"/>
    </w:rPr>
  </w:style>
  <w:style w:type="character" w:customStyle="1" w:styleId="TitleChar">
    <w:name w:val="Title Char"/>
    <w:link w:val="Title"/>
    <w:rsid w:val="002345FB"/>
    <w:rPr>
      <w:rFonts w:ascii="Corbel" w:eastAsia="Times New Roman" w:hAnsi="Corbel" w:cs="Helvetica-Light"/>
      <w:spacing w:val="5"/>
      <w:kern w:val="28"/>
      <w:sz w:val="80"/>
      <w:szCs w:val="80"/>
      <w:lang w:eastAsia="en-US"/>
    </w:rPr>
  </w:style>
  <w:style w:type="paragraph" w:styleId="BodyText2">
    <w:name w:val="Body Text 2"/>
    <w:basedOn w:val="Normal"/>
    <w:link w:val="BodyText2Char"/>
    <w:semiHidden/>
    <w:unhideWhenUsed/>
    <w:rsid w:val="000E00B0"/>
    <w:pPr>
      <w:spacing w:line="480" w:lineRule="auto"/>
    </w:pPr>
  </w:style>
  <w:style w:type="character" w:customStyle="1" w:styleId="BodyText2Char">
    <w:name w:val="Body Text 2 Char"/>
    <w:link w:val="BodyText2"/>
    <w:semiHidden/>
    <w:rsid w:val="0001341B"/>
    <w:rPr>
      <w:rFonts w:eastAsia="Calibri" w:cs="Helvetica-Light"/>
      <w:color w:val="000000"/>
      <w:sz w:val="24"/>
      <w:szCs w:val="24"/>
      <w:lang w:eastAsia="en-US"/>
    </w:rPr>
  </w:style>
  <w:style w:type="character" w:styleId="PageNumber">
    <w:name w:val="page number"/>
    <w:uiPriority w:val="2"/>
    <w:rsid w:val="000701AB"/>
    <w:rPr>
      <w:rFonts w:cs="Times New Roman"/>
    </w:rPr>
  </w:style>
  <w:style w:type="table" w:styleId="TableGrid">
    <w:name w:val="Table Grid"/>
    <w:basedOn w:val="TableNormal"/>
    <w:rsid w:val="00EA4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ListParagraph"/>
    <w:qFormat/>
    <w:rsid w:val="000633C8"/>
    <w:pPr>
      <w:numPr>
        <w:numId w:val="1"/>
      </w:numPr>
      <w:autoSpaceDE/>
      <w:autoSpaceDN/>
      <w:adjustRightInd/>
      <w:ind w:left="720"/>
      <w:jc w:val="left"/>
    </w:pPr>
    <w:rPr>
      <w:rFonts w:cs="Arial"/>
      <w:lang w:eastAsia="en-GB"/>
    </w:rPr>
  </w:style>
  <w:style w:type="paragraph" w:customStyle="1" w:styleId="Footnote">
    <w:name w:val="Footnote"/>
    <w:basedOn w:val="FootnoteText"/>
    <w:uiPriority w:val="2"/>
    <w:qFormat/>
    <w:rsid w:val="00EA41E9"/>
    <w:pPr>
      <w:ind w:left="284" w:hanging="284"/>
    </w:pPr>
  </w:style>
  <w:style w:type="paragraph" w:styleId="FootnoteText">
    <w:name w:val="footnote text"/>
    <w:basedOn w:val="Normal"/>
    <w:link w:val="FootnoteTextChar"/>
    <w:uiPriority w:val="2"/>
    <w:rsid w:val="00EA41E9"/>
    <w:pPr>
      <w:spacing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2"/>
    <w:rsid w:val="009028CB"/>
    <w:rPr>
      <w:rFonts w:eastAsia="Calibri" w:cs="Helvetica-Light"/>
      <w:color w:val="000000"/>
      <w:sz w:val="20"/>
      <w:szCs w:val="20"/>
      <w:lang w:eastAsia="en-US"/>
    </w:rPr>
  </w:style>
  <w:style w:type="paragraph" w:customStyle="1" w:styleId="TableSource">
    <w:name w:val="Table Source"/>
    <w:basedOn w:val="Normal"/>
    <w:uiPriority w:val="1"/>
    <w:qFormat/>
    <w:rsid w:val="000E00B0"/>
    <w:pPr>
      <w:spacing w:before="60"/>
    </w:pPr>
    <w:rPr>
      <w:i/>
      <w:sz w:val="18"/>
      <w:szCs w:val="18"/>
    </w:rPr>
  </w:style>
  <w:style w:type="paragraph" w:customStyle="1" w:styleId="TableTitle">
    <w:name w:val="Table Title"/>
    <w:basedOn w:val="Normal"/>
    <w:uiPriority w:val="1"/>
    <w:qFormat/>
    <w:rsid w:val="000E00B0"/>
    <w:pPr>
      <w:spacing w:before="60"/>
    </w:pPr>
    <w:rPr>
      <w:b/>
      <w:sz w:val="28"/>
      <w:szCs w:val="28"/>
    </w:rPr>
  </w:style>
  <w:style w:type="paragraph" w:styleId="TOC2">
    <w:name w:val="toc 2"/>
    <w:basedOn w:val="TOC3"/>
    <w:next w:val="Normal"/>
    <w:uiPriority w:val="39"/>
    <w:qFormat/>
    <w:rsid w:val="007468E3"/>
    <w:pPr>
      <w:ind w:left="720"/>
      <w:outlineLvl w:val="0"/>
    </w:pPr>
    <w:rPr>
      <w:i w:val="0"/>
    </w:rPr>
  </w:style>
  <w:style w:type="paragraph" w:styleId="TOC3">
    <w:name w:val="toc 3"/>
    <w:next w:val="Normal"/>
    <w:uiPriority w:val="39"/>
    <w:qFormat/>
    <w:rsid w:val="007468E3"/>
    <w:pPr>
      <w:tabs>
        <w:tab w:val="right" w:leader="dot" w:pos="10490"/>
      </w:tabs>
      <w:ind w:left="1440"/>
    </w:pPr>
    <w:rPr>
      <w:rFonts w:cs="Arial"/>
      <w:i/>
      <w:noProof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uiPriority w:val="39"/>
    <w:qFormat/>
    <w:rsid w:val="007468E3"/>
    <w:pPr>
      <w:tabs>
        <w:tab w:val="right" w:leader="dot" w:pos="10490"/>
      </w:tabs>
      <w:spacing w:before="120"/>
      <w:outlineLvl w:val="0"/>
    </w:pPr>
    <w:rPr>
      <w:b/>
      <w:bCs/>
      <w:noProof/>
      <w:szCs w:val="20"/>
    </w:rPr>
  </w:style>
  <w:style w:type="character" w:styleId="Hyperlink">
    <w:name w:val="Hyperlink"/>
    <w:uiPriority w:val="99"/>
    <w:unhideWhenUsed/>
    <w:rsid w:val="006C4F7E"/>
    <w:rPr>
      <w:rFonts w:cs="Arial"/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33FA3"/>
    <w:pPr>
      <w:ind w:left="720"/>
    </w:pPr>
  </w:style>
  <w:style w:type="paragraph" w:customStyle="1" w:styleId="Title2">
    <w:name w:val="Title 2"/>
    <w:basedOn w:val="Heading2"/>
    <w:link w:val="Title2Char"/>
    <w:uiPriority w:val="1"/>
    <w:qFormat/>
    <w:rsid w:val="001416EF"/>
    <w:pPr>
      <w:numPr>
        <w:ilvl w:val="0"/>
        <w:numId w:val="0"/>
      </w:numPr>
      <w:ind w:left="1021" w:hanging="1021"/>
    </w:pPr>
    <w:rPr>
      <w:sz w:val="40"/>
      <w:szCs w:val="40"/>
    </w:rPr>
  </w:style>
  <w:style w:type="character" w:customStyle="1" w:styleId="Title2Char">
    <w:name w:val="Title 2 Char"/>
    <w:link w:val="Title2"/>
    <w:uiPriority w:val="1"/>
    <w:rsid w:val="001416EF"/>
    <w:rPr>
      <w:rFonts w:eastAsia="Times New Roman" w:cs="Helvetica-Light"/>
      <w:b/>
      <w:bCs/>
      <w:color w:val="000000"/>
      <w:sz w:val="40"/>
      <w:szCs w:val="40"/>
    </w:rPr>
  </w:style>
  <w:style w:type="paragraph" w:customStyle="1" w:styleId="anchor">
    <w:name w:val="anchor"/>
    <w:basedOn w:val="Normal"/>
    <w:qFormat/>
    <w:rsid w:val="00DB368D"/>
    <w:pPr>
      <w:spacing w:after="0"/>
      <w:jc w:val="left"/>
    </w:pPr>
    <w:rPr>
      <w:b/>
      <w:color w:val="FF0000"/>
      <w:sz w:val="2"/>
      <w:szCs w:val="2"/>
    </w:rPr>
  </w:style>
  <w:style w:type="character" w:styleId="FootnoteReference">
    <w:name w:val="footnote reference"/>
    <w:uiPriority w:val="2"/>
    <w:rsid w:val="00AB4059"/>
    <w:rPr>
      <w:vertAlign w:val="superscript"/>
    </w:rPr>
  </w:style>
  <w:style w:type="character" w:styleId="FollowedHyperlink">
    <w:name w:val="FollowedHyperlink"/>
    <w:semiHidden/>
    <w:unhideWhenUsed/>
    <w:rsid w:val="00AB4059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9028CB"/>
    <w:pPr>
      <w:autoSpaceDE/>
      <w:autoSpaceDN/>
      <w:adjustRightInd/>
      <w:spacing w:after="240"/>
      <w:ind w:left="426"/>
    </w:pPr>
    <w:rPr>
      <w:rFonts w:eastAsia="Times New Roman" w:cs="Times New Roman"/>
      <w:color w:val="auto"/>
      <w:szCs w:val="20"/>
      <w:lang w:eastAsia="en-GB"/>
    </w:rPr>
  </w:style>
  <w:style w:type="character" w:customStyle="1" w:styleId="BodyTextIndentChar">
    <w:name w:val="Body Text Indent Char"/>
    <w:link w:val="BodyTextIndent"/>
    <w:rsid w:val="009028CB"/>
    <w:rPr>
      <w:rFonts w:eastAsia="Times New Roman"/>
      <w:sz w:val="24"/>
      <w:szCs w:val="20"/>
    </w:rPr>
  </w:style>
  <w:style w:type="character" w:customStyle="1" w:styleId="CommentTextChar">
    <w:name w:val="Comment Text Char"/>
    <w:link w:val="CommentText"/>
    <w:uiPriority w:val="99"/>
    <w:rsid w:val="002345FB"/>
    <w:rPr>
      <w:rFonts w:eastAsia="Times New Roman" w:cs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AB4059"/>
    <w:pPr>
      <w:autoSpaceDE/>
      <w:autoSpaceDN/>
      <w:adjustRightInd/>
      <w:spacing w:after="0"/>
      <w:jc w:val="left"/>
    </w:pPr>
    <w:rPr>
      <w:rFonts w:eastAsia="Times New Roman" w:cs="Arial"/>
      <w:color w:val="auto"/>
      <w:sz w:val="20"/>
      <w:szCs w:val="20"/>
      <w:lang w:eastAsia="en-GB"/>
    </w:rPr>
  </w:style>
  <w:style w:type="character" w:customStyle="1" w:styleId="CommentTextChar1">
    <w:name w:val="Comment Text Char1"/>
    <w:uiPriority w:val="99"/>
    <w:semiHidden/>
    <w:rsid w:val="00AB4059"/>
    <w:rPr>
      <w:rFonts w:ascii="Arial" w:eastAsia="Calibri" w:hAnsi="Arial" w:cs="Helvetica-Light"/>
      <w:color w:val="000000"/>
      <w:lang w:eastAsia="en-US"/>
    </w:rPr>
  </w:style>
  <w:style w:type="character" w:customStyle="1" w:styleId="CommentSubjectChar1">
    <w:name w:val="Comment Subject Char1"/>
    <w:uiPriority w:val="99"/>
    <w:semiHidden/>
    <w:rsid w:val="00AB4059"/>
    <w:rPr>
      <w:rFonts w:ascii="Arial" w:eastAsia="Calibri" w:hAnsi="Arial" w:cs="Helvetica-Light"/>
      <w:b/>
      <w:bCs/>
      <w:color w:val="000000"/>
      <w:lang w:eastAsia="en-US"/>
    </w:rPr>
  </w:style>
  <w:style w:type="paragraph" w:customStyle="1" w:styleId="TableHeadingText">
    <w:name w:val="Table Heading Text"/>
    <w:basedOn w:val="Normal"/>
    <w:uiPriority w:val="1"/>
    <w:rsid w:val="00AB4059"/>
    <w:pPr>
      <w:autoSpaceDE/>
      <w:autoSpaceDN/>
      <w:adjustRightInd/>
      <w:spacing w:before="20" w:after="20"/>
      <w:jc w:val="left"/>
    </w:pPr>
    <w:rPr>
      <w:rFonts w:eastAsia="Times New Roman" w:cs="Arial"/>
      <w:b/>
      <w:color w:val="auto"/>
      <w:sz w:val="18"/>
      <w:szCs w:val="20"/>
    </w:rPr>
  </w:style>
  <w:style w:type="paragraph" w:customStyle="1" w:styleId="TableTextLeft">
    <w:name w:val="Table Text Left"/>
    <w:basedOn w:val="Normal"/>
    <w:semiHidden/>
    <w:unhideWhenUsed/>
    <w:rsid w:val="00AB4059"/>
    <w:pPr>
      <w:autoSpaceDE/>
      <w:autoSpaceDN/>
      <w:adjustRightInd/>
      <w:spacing w:before="20" w:after="20"/>
      <w:jc w:val="left"/>
    </w:pPr>
    <w:rPr>
      <w:rFonts w:eastAsia="Times New Roman" w:cs="Arial"/>
      <w:color w:val="auto"/>
      <w:sz w:val="18"/>
      <w:szCs w:val="18"/>
    </w:rPr>
  </w:style>
  <w:style w:type="paragraph" w:customStyle="1" w:styleId="TableTextRight">
    <w:name w:val="Table Text Right"/>
    <w:basedOn w:val="TableTextLeft"/>
    <w:uiPriority w:val="1"/>
    <w:unhideWhenUsed/>
    <w:qFormat/>
    <w:rsid w:val="00971041"/>
    <w:pPr>
      <w:jc w:val="right"/>
    </w:pPr>
    <w:rPr>
      <w:sz w:val="22"/>
    </w:rPr>
  </w:style>
  <w:style w:type="paragraph" w:customStyle="1" w:styleId="TableHeadingTextRight">
    <w:name w:val="Table Heading Text Right"/>
    <w:basedOn w:val="TableHeadingText"/>
    <w:uiPriority w:val="1"/>
    <w:qFormat/>
    <w:rsid w:val="00AB4059"/>
    <w:pPr>
      <w:jc w:val="right"/>
    </w:pPr>
  </w:style>
  <w:style w:type="paragraph" w:customStyle="1" w:styleId="TableText">
    <w:name w:val="Table Text"/>
    <w:basedOn w:val="Normal"/>
    <w:uiPriority w:val="1"/>
    <w:rsid w:val="00AB4059"/>
    <w:pPr>
      <w:autoSpaceDE/>
      <w:autoSpaceDN/>
      <w:adjustRightInd/>
      <w:spacing w:before="40" w:after="40"/>
      <w:jc w:val="left"/>
    </w:pPr>
    <w:rPr>
      <w:rFonts w:eastAsia="Times New Roman" w:cs="Arial"/>
      <w:color w:val="auto"/>
      <w:sz w:val="20"/>
      <w:szCs w:val="20"/>
    </w:rPr>
  </w:style>
  <w:style w:type="paragraph" w:customStyle="1" w:styleId="Heading2-numbered">
    <w:name w:val="Heading 2 - numbered"/>
    <w:rsid w:val="00AB4059"/>
    <w:pPr>
      <w:numPr>
        <w:numId w:val="2"/>
      </w:numPr>
      <w:tabs>
        <w:tab w:val="left" w:pos="567"/>
      </w:tabs>
      <w:spacing w:before="200" w:after="120"/>
      <w:ind w:left="567" w:hanging="567"/>
    </w:pPr>
    <w:rPr>
      <w:rFonts w:eastAsia="Times New Roman"/>
      <w:b/>
      <w:bCs/>
      <w:sz w:val="28"/>
      <w:szCs w:val="26"/>
      <w:lang w:eastAsia="en-US"/>
    </w:rPr>
  </w:style>
  <w:style w:type="paragraph" w:customStyle="1" w:styleId="Normal-indent">
    <w:name w:val="Normal - indent"/>
    <w:basedOn w:val="Normal"/>
    <w:uiPriority w:val="2"/>
    <w:qFormat/>
    <w:rsid w:val="00AB4059"/>
    <w:pPr>
      <w:ind w:left="360"/>
    </w:pPr>
  </w:style>
  <w:style w:type="paragraph" w:customStyle="1" w:styleId="Bullet-indent">
    <w:name w:val="Bullet - indent"/>
    <w:basedOn w:val="Bullet"/>
    <w:qFormat/>
    <w:rsid w:val="00A07590"/>
    <w:pPr>
      <w:numPr>
        <w:ilvl w:val="1"/>
      </w:numPr>
    </w:pPr>
  </w:style>
  <w:style w:type="paragraph" w:customStyle="1" w:styleId="Heading3-indent">
    <w:name w:val="Heading 3 - indent"/>
    <w:basedOn w:val="Heading3"/>
    <w:rsid w:val="00AB4059"/>
    <w:pPr>
      <w:spacing w:before="200"/>
      <w:ind w:left="360"/>
    </w:pPr>
    <w:rPr>
      <w:i w:val="0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AB4059"/>
  </w:style>
  <w:style w:type="paragraph" w:styleId="BodyTextFirstIndent">
    <w:name w:val="Body Text First Indent"/>
    <w:basedOn w:val="Normal"/>
    <w:link w:val="BodyTextFirstIndentChar"/>
    <w:uiPriority w:val="99"/>
    <w:rsid w:val="00A0563B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rsid w:val="002345FB"/>
    <w:rPr>
      <w:rFonts w:eastAsia="Calibri" w:cs="Helvetica-Light"/>
      <w:color w:val="000000"/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AB4059"/>
    <w:pPr>
      <w:autoSpaceDE w:val="0"/>
      <w:autoSpaceDN w:val="0"/>
      <w:adjustRightInd w:val="0"/>
      <w:spacing w:after="120"/>
      <w:ind w:left="283" w:firstLine="210"/>
    </w:pPr>
    <w:rPr>
      <w:rFonts w:eastAsia="Calibri" w:cs="Helvetica-Light"/>
      <w:color w:val="000000"/>
      <w:szCs w:val="24"/>
      <w:lang w:eastAsia="en-US"/>
    </w:rPr>
  </w:style>
  <w:style w:type="character" w:customStyle="1" w:styleId="BodyTextFirstIndent2Char">
    <w:name w:val="Body Text First Indent 2 Char"/>
    <w:link w:val="BodyTextFirstIndent2"/>
    <w:uiPriority w:val="99"/>
    <w:rsid w:val="002345FB"/>
    <w:rPr>
      <w:rFonts w:eastAsia="Calibri" w:cs="Helvetica-Light"/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4059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rsid w:val="00AB4059"/>
    <w:pPr>
      <w:ind w:left="4252"/>
    </w:pPr>
  </w:style>
  <w:style w:type="character" w:customStyle="1" w:styleId="ClosingChar">
    <w:name w:val="Closing Char"/>
    <w:link w:val="Closing"/>
    <w:uiPriority w:val="99"/>
    <w:rsid w:val="002345FB"/>
    <w:rPr>
      <w:rFonts w:eastAsia="Calibri" w:cs="Helvetica-Light"/>
      <w:color w:val="000000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AB4059"/>
  </w:style>
  <w:style w:type="character" w:customStyle="1" w:styleId="DateChar">
    <w:name w:val="Date Char"/>
    <w:link w:val="Date"/>
    <w:uiPriority w:val="99"/>
    <w:rsid w:val="002345FB"/>
    <w:rPr>
      <w:rFonts w:eastAsia="Calibri" w:cs="Helvetica-Light"/>
      <w:color w:val="000000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rsid w:val="00AB405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2345FB"/>
    <w:rPr>
      <w:rFonts w:eastAsia="Calibri" w:cs="Helvetica-Light"/>
      <w:color w:val="000000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05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01341B"/>
    <w:rPr>
      <w:rFonts w:ascii="Courier New" w:eastAsia="Calibri" w:hAnsi="Courier New" w:cs="Courier New"/>
      <w:color w:val="000000"/>
      <w:sz w:val="20"/>
      <w:szCs w:val="20"/>
      <w:lang w:eastAsia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AB405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B405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B4059"/>
    <w:pPr>
      <w:ind w:left="2160" w:hanging="240"/>
    </w:pPr>
  </w:style>
  <w:style w:type="paragraph" w:styleId="IndexHeading">
    <w:name w:val="index heading"/>
    <w:basedOn w:val="Normal"/>
    <w:next w:val="Normal"/>
    <w:uiPriority w:val="99"/>
    <w:semiHidden/>
    <w:unhideWhenUsed/>
    <w:rsid w:val="00AB4059"/>
    <w:rPr>
      <w:rFonts w:ascii="Cambria" w:eastAsia="Times New Roman" w:hAnsi="Cambria" w:cs="Times New Roman"/>
      <w:b/>
      <w:bCs/>
    </w:rPr>
  </w:style>
  <w:style w:type="paragraph" w:styleId="NormalIndent">
    <w:name w:val="Normal Indent"/>
    <w:basedOn w:val="Normal"/>
    <w:uiPriority w:val="99"/>
    <w:semiHidden/>
    <w:unhideWhenUsed/>
    <w:rsid w:val="00AB405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9028CB"/>
    <w:pPr>
      <w:ind w:left="567" w:right="515"/>
    </w:pPr>
    <w:rPr>
      <w:i/>
      <w:iCs/>
    </w:rPr>
  </w:style>
  <w:style w:type="character" w:customStyle="1" w:styleId="QuoteChar">
    <w:name w:val="Quote Char"/>
    <w:link w:val="Quote"/>
    <w:uiPriority w:val="29"/>
    <w:rsid w:val="009028CB"/>
    <w:rPr>
      <w:rFonts w:eastAsia="Calibri" w:cs="Helvetica-Light"/>
      <w:i/>
      <w:iCs/>
      <w:color w:val="000000"/>
      <w:sz w:val="24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B4059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B4059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B4059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B4059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B4059"/>
    <w:pPr>
      <w:ind w:left="1920"/>
    </w:pPr>
  </w:style>
  <w:style w:type="character" w:styleId="EndnoteReference">
    <w:name w:val="endnote reference"/>
    <w:uiPriority w:val="99"/>
    <w:rsid w:val="001873E0"/>
    <w:rPr>
      <w:vertAlign w:val="superscript"/>
    </w:rPr>
  </w:style>
  <w:style w:type="paragraph" w:styleId="Revision">
    <w:name w:val="Revision"/>
    <w:hidden/>
    <w:uiPriority w:val="99"/>
    <w:semiHidden/>
    <w:rsid w:val="00AB4059"/>
    <w:rPr>
      <w:rFonts w:eastAsia="Times New Roman" w:cs="Arial"/>
      <w:sz w:val="24"/>
      <w:szCs w:val="24"/>
    </w:rPr>
  </w:style>
  <w:style w:type="table" w:styleId="TableList4">
    <w:name w:val="Table List 4"/>
    <w:basedOn w:val="TableNormal"/>
    <w:rsid w:val="00AB4059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Heading3-numbered">
    <w:name w:val="Heading 3-numbered"/>
    <w:basedOn w:val="Heading3"/>
    <w:rsid w:val="003350AF"/>
    <w:pPr>
      <w:numPr>
        <w:numId w:val="3"/>
      </w:numPr>
      <w:tabs>
        <w:tab w:val="left" w:pos="426"/>
      </w:tabs>
      <w:ind w:left="426" w:hanging="426"/>
    </w:pPr>
    <w:rPr>
      <w:rFonts w:cs="Arial"/>
    </w:rPr>
  </w:style>
  <w:style w:type="paragraph" w:customStyle="1" w:styleId="TOCHeader">
    <w:name w:val="TOC Header"/>
    <w:basedOn w:val="TableTitle"/>
    <w:qFormat/>
    <w:rsid w:val="00BD6097"/>
  </w:style>
  <w:style w:type="paragraph" w:customStyle="1" w:styleId="Instructiontext">
    <w:name w:val="Instruction text"/>
    <w:basedOn w:val="Normal"/>
    <w:uiPriority w:val="2"/>
    <w:qFormat/>
    <w:rsid w:val="009028CB"/>
    <w:pPr>
      <w:spacing w:after="0"/>
    </w:pPr>
    <w:rPr>
      <w:rFonts w:eastAsia="Times New Roman"/>
      <w:i/>
      <w:color w:val="FF0000"/>
      <w:sz w:val="22"/>
      <w:szCs w:val="22"/>
      <w:lang w:eastAsia="en-GB"/>
    </w:rPr>
  </w:style>
  <w:style w:type="paragraph" w:styleId="BodyText">
    <w:name w:val="Body Text"/>
    <w:basedOn w:val="Normal"/>
    <w:link w:val="BodyTextChar"/>
    <w:qFormat/>
    <w:rsid w:val="000633C8"/>
  </w:style>
  <w:style w:type="character" w:customStyle="1" w:styleId="BodyTextChar">
    <w:name w:val="Body Text Char"/>
    <w:link w:val="BodyText"/>
    <w:rsid w:val="000633C8"/>
    <w:rPr>
      <w:rFonts w:eastAsia="Calibri" w:cs="Helvetica-Light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546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546BD"/>
    <w:rPr>
      <w:rFonts w:ascii="Tahoma" w:eastAsia="Calibri" w:hAnsi="Tahoma" w:cs="Tahoma"/>
      <w:color w:val="000000"/>
      <w:sz w:val="16"/>
      <w:szCs w:val="16"/>
      <w:lang w:eastAsia="en-US"/>
    </w:rPr>
  </w:style>
  <w:style w:type="paragraph" w:customStyle="1" w:styleId="Tableheading">
    <w:name w:val="Table heading"/>
    <w:basedOn w:val="Bullet"/>
    <w:qFormat/>
    <w:rsid w:val="0096562E"/>
    <w:pPr>
      <w:keepNext/>
      <w:numPr>
        <w:numId w:val="0"/>
      </w:numPr>
    </w:pPr>
    <w:rPr>
      <w:b/>
      <w:bCs/>
      <w:sz w:val="28"/>
      <w:szCs w:val="28"/>
    </w:rPr>
  </w:style>
  <w:style w:type="paragraph" w:customStyle="1" w:styleId="Figurecaption">
    <w:name w:val="Figure caption"/>
    <w:basedOn w:val="Bullet"/>
    <w:qFormat/>
    <w:rsid w:val="003B7520"/>
    <w:pPr>
      <w:numPr>
        <w:numId w:val="0"/>
      </w:numPr>
    </w:pPr>
    <w:rPr>
      <w:i/>
      <w:iCs/>
    </w:rPr>
  </w:style>
  <w:style w:type="paragraph" w:customStyle="1" w:styleId="H1NoNumb">
    <w:name w:val="H1 No Numb"/>
    <w:basedOn w:val="Heading1"/>
    <w:next w:val="BodyText"/>
    <w:link w:val="H1NoNumbChar"/>
    <w:qFormat/>
    <w:rsid w:val="00A21C4E"/>
    <w:pPr>
      <w:numPr>
        <w:numId w:val="0"/>
      </w:numPr>
    </w:pPr>
  </w:style>
  <w:style w:type="character" w:customStyle="1" w:styleId="H1NoNumbChar">
    <w:name w:val="H1 No Numb Char"/>
    <w:link w:val="H1NoNumb"/>
    <w:rsid w:val="00A21C4E"/>
    <w:rPr>
      <w:rFonts w:eastAsia="Times New Roman" w:cs="Helvetica-Light"/>
      <w:b/>
      <w:bCs/>
      <w:color w:val="2C5A77"/>
      <w:sz w:val="40"/>
      <w:szCs w:val="28"/>
    </w:rPr>
  </w:style>
  <w:style w:type="paragraph" w:customStyle="1" w:styleId="H2NoNumb">
    <w:name w:val="H2 No Numb"/>
    <w:basedOn w:val="Heading2"/>
    <w:next w:val="BodyText"/>
    <w:link w:val="H2NoNumbChar"/>
    <w:qFormat/>
    <w:rsid w:val="00A21C4E"/>
    <w:pPr>
      <w:numPr>
        <w:ilvl w:val="0"/>
        <w:numId w:val="0"/>
      </w:numPr>
    </w:pPr>
  </w:style>
  <w:style w:type="character" w:customStyle="1" w:styleId="H2NoNumbChar">
    <w:name w:val="H2 No Numb Char"/>
    <w:link w:val="H2NoNumb"/>
    <w:rsid w:val="00A21C4E"/>
    <w:rPr>
      <w:rFonts w:eastAsia="Times New Roman" w:cs="Helvetica-Light"/>
      <w:b/>
      <w:bCs/>
      <w:color w:val="000000"/>
      <w:sz w:val="32"/>
      <w:szCs w:val="26"/>
    </w:rPr>
  </w:style>
  <w:style w:type="paragraph" w:customStyle="1" w:styleId="H3NoNumb">
    <w:name w:val="H3 No Numb"/>
    <w:basedOn w:val="Heading3"/>
    <w:next w:val="BodyText"/>
    <w:link w:val="H3NoNumbChar"/>
    <w:qFormat/>
    <w:rsid w:val="00A21C4E"/>
    <w:pPr>
      <w:numPr>
        <w:ilvl w:val="0"/>
        <w:numId w:val="0"/>
      </w:numPr>
    </w:pPr>
  </w:style>
  <w:style w:type="character" w:customStyle="1" w:styleId="H3NoNumbChar">
    <w:name w:val="H3 No Numb Char"/>
    <w:link w:val="H3NoNumb"/>
    <w:rsid w:val="00A21C4E"/>
    <w:rPr>
      <w:rFonts w:eastAsia="Times New Roman"/>
      <w:b/>
      <w:bCs/>
      <w:i/>
      <w:sz w:val="28"/>
      <w:szCs w:val="28"/>
      <w:lang w:eastAsia="en-US"/>
    </w:rPr>
  </w:style>
  <w:style w:type="character" w:styleId="UnresolvedMention">
    <w:name w:val="Unresolved Mention"/>
    <w:uiPriority w:val="99"/>
    <w:semiHidden/>
    <w:unhideWhenUsed/>
    <w:rsid w:val="00CE7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0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29486">
              <w:marLeft w:val="0"/>
              <w:marRight w:val="0"/>
              <w:marTop w:val="83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odd002\Downloads\Full%20Report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5938E-EFAC-487B-857B-D7B560AB7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 Report Template (2).dot</Template>
  <TotalTime>2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1218</CharactersWithSpaces>
  <SharedDoc>false</SharedDoc>
  <HLinks>
    <vt:vector size="6" baseType="variant">
      <vt:variant>
        <vt:i4>262208</vt:i4>
      </vt:variant>
      <vt:variant>
        <vt:i4>0</vt:i4>
      </vt:variant>
      <vt:variant>
        <vt:i4>0</vt:i4>
      </vt:variant>
      <vt:variant>
        <vt:i4>5</vt:i4>
      </vt:variant>
      <vt:variant>
        <vt:lpwstr>http://intranet.ad.lancscc.net/how-do-i/communications/using-the-county-council-logo/?page=1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Dodd, Marie</dc:creator>
  <cp:keywords/>
  <cp:lastModifiedBy>Alker, Craig</cp:lastModifiedBy>
  <cp:revision>4</cp:revision>
  <cp:lastPrinted>2022-08-16T14:56:00Z</cp:lastPrinted>
  <dcterms:created xsi:type="dcterms:W3CDTF">2023-01-20T08:13:00Z</dcterms:created>
  <dcterms:modified xsi:type="dcterms:W3CDTF">2023-01-20T15:15:00Z</dcterms:modified>
</cp:coreProperties>
</file>